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66" w:rsidRPr="0024679D" w:rsidRDefault="00E46E66" w:rsidP="0024679D">
      <w:pPr>
        <w:spacing w:after="240" w:line="336" w:lineRule="atLeast"/>
        <w:rPr>
          <w:rFonts w:ascii="Trebuchet MS" w:hAnsi="Trebuchet MS"/>
          <w:color w:val="323D4F"/>
          <w:sz w:val="20"/>
          <w:szCs w:val="20"/>
        </w:rPr>
      </w:pPr>
      <w:r w:rsidRPr="0024679D">
        <w:rPr>
          <w:rFonts w:ascii="Trebuchet MS" w:hAnsi="Trebuchet MS"/>
          <w:b/>
          <w:bCs/>
          <w:color w:val="323D4F"/>
          <w:sz w:val="30"/>
          <w:szCs w:val="30"/>
        </w:rPr>
        <w:t>Issue #1 - The Significance of Tim Sczerby's DK Record</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Both The King of Kong movie and its trailer compel the audience to believe that Billy Mitchell will stop at nothing to keep his Donkey Kong World Record. And, the movie also convinces viewers to believe that the Twin Galaxies staff will stop at nothing to help Billy keep his high-score records, rallying around Billy to protect his scores and do anything within their power to stop a competitor from taking away Billy's records. </w:t>
      </w:r>
      <w:r w:rsidRPr="0024679D">
        <w:rPr>
          <w:rFonts w:ascii="Trebuchet MS" w:hAnsi="Trebuchet MS"/>
          <w:color w:val="323D4F"/>
          <w:sz w:val="20"/>
          <w:szCs w:val="20"/>
        </w:rPr>
        <w:br/>
      </w:r>
      <w:r w:rsidRPr="0024679D">
        <w:rPr>
          <w:rFonts w:ascii="Trebuchet MS" w:hAnsi="Trebuchet MS"/>
          <w:color w:val="323D4F"/>
          <w:sz w:val="20"/>
          <w:szCs w:val="20"/>
        </w:rPr>
        <w:br/>
        <w:t xml:space="preserve">These are fictions. Here's the proof: </w:t>
      </w:r>
      <w:r w:rsidRPr="0024679D">
        <w:rPr>
          <w:rFonts w:ascii="Trebuchet MS" w:hAnsi="Trebuchet MS"/>
          <w:color w:val="323D4F"/>
          <w:sz w:val="20"/>
          <w:szCs w:val="20"/>
        </w:rPr>
        <w:br/>
      </w:r>
      <w:r w:rsidRPr="0024679D">
        <w:rPr>
          <w:rFonts w:ascii="Trebuchet MS" w:hAnsi="Trebuchet MS"/>
          <w:color w:val="323D4F"/>
          <w:sz w:val="20"/>
          <w:szCs w:val="20"/>
        </w:rPr>
        <w:br/>
        <w:t xml:space="preserve">Billy Mitchell scored 874,300 points at Twin Galaxies on November 7, 1982. His record stood until August 17, 2000 when Tim Sczerby scored 879,200 points in Auburn, NY. When Tim scored this new record, his achievement was published on the Twin Galaxies website and the story was sent out all over the Internet. Also, Walter Day, Chief Scorekeeper at Twin Galaxies personally phoned Tim and congratulated him on his great accomplishment. A few days later, Billy himself phoned Tim and congratulated him. These facts are supported by Tim Sczerby himself in an interview published here: </w:t>
      </w:r>
      <w:r w:rsidRPr="0024679D">
        <w:rPr>
          <w:rFonts w:ascii="Trebuchet MS" w:hAnsi="Trebuchet MS"/>
          <w:color w:val="323D4F"/>
          <w:sz w:val="20"/>
          <w:szCs w:val="20"/>
        </w:rPr>
        <w:br/>
      </w:r>
      <w:r w:rsidRPr="0024679D">
        <w:rPr>
          <w:rFonts w:ascii="Trebuchet MS" w:hAnsi="Trebuchet MS"/>
          <w:color w:val="323D4F"/>
          <w:sz w:val="20"/>
          <w:szCs w:val="20"/>
        </w:rPr>
        <w:br/>
      </w:r>
      <w:hyperlink r:id="rId4" w:history="1">
        <w:r w:rsidRPr="0024679D">
          <w:rPr>
            <w:rFonts w:ascii="Trebuchet MS" w:hAnsi="Trebuchet MS"/>
            <w:color w:val="006597"/>
            <w:sz w:val="20"/>
          </w:rPr>
          <w:t>http://www.twingalaxies.com/index.aspx?c=43&amp;id=1498</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At no time did Billy Mitchell, in a fit of desperation, attempt to wrest back his world record. In fact, he hardly cared about the loss and went about his normal life as a father of three children and a hot sauce manufacturer. His actions were simply to congratulate Tim Sczerby and say goodbye to his 16-year record on Donkey Kong. </w:t>
      </w:r>
      <w:r w:rsidRPr="0024679D">
        <w:rPr>
          <w:rFonts w:ascii="Trebuchet MS" w:hAnsi="Trebuchet MS"/>
          <w:color w:val="323D4F"/>
          <w:sz w:val="20"/>
          <w:szCs w:val="20"/>
        </w:rPr>
        <w:br/>
      </w:r>
      <w:r w:rsidRPr="0024679D">
        <w:rPr>
          <w:rFonts w:ascii="Trebuchet MS" w:hAnsi="Trebuchet MS"/>
          <w:color w:val="323D4F"/>
          <w:sz w:val="20"/>
          <w:szCs w:val="20"/>
        </w:rPr>
        <w:br/>
        <w:t xml:space="preserve">Then, Steve Wiebe, who appeared on the arcade gaming scene for the first time, took the Donkey Kong, Jr. World Record from Billy Mitchell in July, 2002. Again Billy Mitchell took no action to try and regain his record. He simply let it go. And he congratulated Steve for fine work. </w:t>
      </w:r>
      <w:r w:rsidRPr="0024679D">
        <w:rPr>
          <w:rFonts w:ascii="Trebuchet MS" w:hAnsi="Trebuchet MS"/>
          <w:color w:val="323D4F"/>
          <w:sz w:val="20"/>
          <w:szCs w:val="20"/>
        </w:rPr>
        <w:br/>
      </w:r>
      <w:r w:rsidRPr="0024679D">
        <w:rPr>
          <w:rFonts w:ascii="Trebuchet MS" w:hAnsi="Trebuchet MS"/>
          <w:color w:val="323D4F"/>
          <w:sz w:val="20"/>
          <w:szCs w:val="20"/>
        </w:rPr>
        <w:br/>
        <w:t xml:space="preserve">And, the staff of Twin Galaxies welcomed Steve with open arms, crowning him the new world champion. It should be noted that Steve enjoyed a tremendous amount of publicity from this accomplishment, appearing in many news stories. These news stories did not happen by accident; they were engineered by Walter Day and the Twin Galaxies staff who spent much time promoting Steve Wiebe as the new star of Donkey Kong, Jr. The resulting wave of publicity for Steve Wiebe brought a near-record number of visitors to the Twin Galaxies website making the TG website server crash again and again from the onslaught of attention that Twin Galaxies brought to Steve Wiebe. </w:t>
      </w:r>
      <w:r w:rsidRPr="0024679D">
        <w:rPr>
          <w:rFonts w:ascii="Trebuchet MS" w:hAnsi="Trebuchet MS"/>
          <w:color w:val="323D4F"/>
          <w:sz w:val="20"/>
          <w:szCs w:val="20"/>
        </w:rPr>
        <w:br/>
      </w:r>
      <w:r w:rsidRPr="0024679D">
        <w:rPr>
          <w:rFonts w:ascii="Trebuchet MS" w:hAnsi="Trebuchet MS"/>
          <w:color w:val="323D4F"/>
          <w:sz w:val="20"/>
          <w:szCs w:val="20"/>
        </w:rPr>
        <w:br/>
        <w:t xml:space="preserve">Next, Steve Wiebe broke Tim Sczerby's Donkey Kong World Record on about June 30, 2003, scoring 947,200 points. Again, Twin Galaxies embraced Steve's accomplishment with open arms, publicizing his achievement with great success, getting Steve in many news stories, and, once again, making the Twin Galaxies website server crash from the overload of visitors. And, once again, Billy Mitchell did nothing to take back the DK record. And, to show the extreme degree of respect extended to Steve Wiebe by Twin Galaxies, referee Robert Mruczek spent the time to publish this detailed report on Steve's successful accomplishment: </w:t>
      </w:r>
      <w:r w:rsidRPr="0024679D">
        <w:rPr>
          <w:rFonts w:ascii="Trebuchet MS" w:hAnsi="Trebuchet MS"/>
          <w:color w:val="323D4F"/>
          <w:sz w:val="20"/>
          <w:szCs w:val="20"/>
        </w:rPr>
        <w:br/>
      </w:r>
      <w:r w:rsidRPr="0024679D">
        <w:rPr>
          <w:rFonts w:ascii="Trebuchet MS" w:hAnsi="Trebuchet MS"/>
          <w:color w:val="323D4F"/>
          <w:sz w:val="20"/>
          <w:szCs w:val="20"/>
        </w:rPr>
        <w:br/>
      </w:r>
      <w:hyperlink r:id="rId5" w:history="1">
        <w:r w:rsidRPr="0024679D">
          <w:rPr>
            <w:rFonts w:ascii="Trebuchet MS" w:hAnsi="Trebuchet MS"/>
            <w:color w:val="006597"/>
            <w:sz w:val="20"/>
          </w:rPr>
          <w:t>http://web.archive.org/web/200312030425 ... php?t=1253</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And, even later, in 2004, Robert Mruczek wrote a 30-page report that compared Billy and Steve's top scores, analyzing their respective high-score progressions attained on each level of the game. Robert's labor of love was produced out of tremendous respect for both Steve's and Billy's high score accomplishments. The following reports listed below can be downloaded free-of-charge by merely clicking on the links. Each report, meticulously prepared and created by Robert Mruczek, shows that Steve Wiebe was respected on the same level as Billy Mitchell. It's clear that Twin Galaxies was completely in support of Steve Wiebe's Donkey Kong efforts, otherwise there would have been no reason to expend such a prodigious amount of man-hours and creative intelligence on Steve if Twin Galaxies was opposing his success. The reports created by Robert Mruczek available for download are: </w:t>
      </w:r>
    </w:p>
    <w:p w:rsidR="00E46E66" w:rsidRPr="0024679D" w:rsidRDefault="00E46E66" w:rsidP="0024679D">
      <w:pPr>
        <w:spacing w:after="0" w:line="336" w:lineRule="atLeast"/>
        <w:ind w:left="735"/>
        <w:rPr>
          <w:rFonts w:ascii="Trebuchet MS" w:hAnsi="Trebuchet MS"/>
          <w:color w:val="323D4F"/>
          <w:sz w:val="20"/>
          <w:szCs w:val="20"/>
        </w:rPr>
      </w:pPr>
      <w:hyperlink r:id="rId6" w:history="1">
        <w:r w:rsidRPr="0024679D">
          <w:rPr>
            <w:rFonts w:ascii="Trebuchet MS" w:hAnsi="Trebuchet MS"/>
            <w:color w:val="006597"/>
            <w:sz w:val="20"/>
          </w:rPr>
          <w:t>http://www.twingalaxies.com/dk/dk_1m_article.pdf</w:t>
        </w:r>
      </w:hyperlink>
      <w:r w:rsidRPr="0024679D">
        <w:rPr>
          <w:rFonts w:ascii="Trebuchet MS" w:hAnsi="Trebuchet MS"/>
          <w:color w:val="323D4F"/>
          <w:sz w:val="20"/>
          <w:szCs w:val="20"/>
        </w:rPr>
        <w:br/>
      </w:r>
      <w:hyperlink r:id="rId7" w:history="1">
        <w:r w:rsidRPr="0024679D">
          <w:rPr>
            <w:rFonts w:ascii="Trebuchet MS" w:hAnsi="Trebuchet MS"/>
            <w:color w:val="006597"/>
            <w:sz w:val="20"/>
          </w:rPr>
          <w:t>http://www.twingalaxies.com/dk/DK_Bill_vs_Steve_1M.pdf</w:t>
        </w:r>
      </w:hyperlink>
      <w:r w:rsidRPr="0024679D">
        <w:rPr>
          <w:rFonts w:ascii="Trebuchet MS" w:hAnsi="Trebuchet MS"/>
          <w:color w:val="323D4F"/>
          <w:sz w:val="20"/>
          <w:szCs w:val="20"/>
        </w:rPr>
        <w:br/>
      </w:r>
      <w:hyperlink r:id="rId8" w:history="1">
        <w:r w:rsidRPr="0024679D">
          <w:rPr>
            <w:rFonts w:ascii="Trebuchet MS" w:hAnsi="Trebuchet MS"/>
            <w:color w:val="006597"/>
            <w:sz w:val="20"/>
          </w:rPr>
          <w:t>http://www.twingalaxies.com/dk/DK_Statistics.pdf</w:t>
        </w:r>
      </w:hyperlink>
      <w:r w:rsidRPr="0024679D">
        <w:rPr>
          <w:rFonts w:ascii="Trebuchet MS" w:hAnsi="Trebuchet MS"/>
          <w:color w:val="323D4F"/>
          <w:sz w:val="20"/>
          <w:szCs w:val="20"/>
        </w:rPr>
        <w:br/>
      </w:r>
      <w:hyperlink r:id="rId9" w:history="1">
        <w:r w:rsidRPr="0024679D">
          <w:rPr>
            <w:rFonts w:ascii="Trebuchet MS" w:hAnsi="Trebuchet MS"/>
            <w:color w:val="006597"/>
            <w:sz w:val="20"/>
          </w:rPr>
          <w:t>http://www.twingalaxies.com/dk/DK_Stati ... 014400.pdf</w:t>
        </w:r>
      </w:hyperlink>
      <w:r w:rsidRPr="0024679D">
        <w:rPr>
          <w:rFonts w:ascii="Trebuchet MS" w:hAnsi="Trebuchet MS"/>
          <w:color w:val="323D4F"/>
          <w:sz w:val="20"/>
          <w:szCs w:val="20"/>
        </w:rPr>
        <w:br/>
      </w:r>
      <w:hyperlink r:id="rId10" w:history="1">
        <w:r w:rsidRPr="0024679D">
          <w:rPr>
            <w:rFonts w:ascii="Trebuchet MS" w:hAnsi="Trebuchet MS"/>
            <w:color w:val="006597"/>
            <w:sz w:val="20"/>
          </w:rPr>
          <w:t>http://www.twingalaxies.com/dk/DK_Stati ... 006600.pdf</w:t>
        </w:r>
      </w:hyperlink>
      <w:r w:rsidRPr="0024679D">
        <w:rPr>
          <w:rFonts w:ascii="Trebuchet MS" w:hAnsi="Trebuchet MS"/>
          <w:color w:val="323D4F"/>
          <w:sz w:val="20"/>
          <w:szCs w:val="20"/>
        </w:rPr>
        <w:br/>
      </w:r>
      <w:hyperlink r:id="rId11" w:history="1">
        <w:r w:rsidRPr="0024679D">
          <w:rPr>
            <w:rFonts w:ascii="Trebuchet MS" w:hAnsi="Trebuchet MS"/>
            <w:color w:val="006597"/>
            <w:sz w:val="20"/>
          </w:rPr>
          <w:t>http://www.twingalaxies.com/dk/DK_Arcade_SW_985K.pdf</w:t>
        </w:r>
      </w:hyperlink>
      <w:r w:rsidRPr="0024679D">
        <w:rPr>
          <w:rFonts w:ascii="Trebuchet MS" w:hAnsi="Trebuchet MS"/>
          <w:color w:val="323D4F"/>
          <w:sz w:val="20"/>
          <w:szCs w:val="20"/>
        </w:rPr>
        <w:br/>
      </w:r>
      <w:hyperlink r:id="rId12" w:history="1">
        <w:r w:rsidRPr="0024679D">
          <w:rPr>
            <w:rFonts w:ascii="Trebuchet MS" w:hAnsi="Trebuchet MS"/>
            <w:color w:val="006597"/>
            <w:sz w:val="20"/>
          </w:rPr>
          <w:t>http://www.twingalaxies.com/dk/DK_SW_947200.pdf</w:t>
        </w:r>
      </w:hyperlink>
      <w:r w:rsidRPr="0024679D">
        <w:rPr>
          <w:rFonts w:ascii="Trebuchet MS" w:hAnsi="Trebuchet MS"/>
          <w:color w:val="323D4F"/>
          <w:sz w:val="20"/>
          <w:szCs w:val="20"/>
        </w:rPr>
        <w:br/>
      </w:r>
      <w:hyperlink r:id="rId13" w:history="1">
        <w:r w:rsidRPr="0024679D">
          <w:rPr>
            <w:rFonts w:ascii="Trebuchet MS" w:hAnsi="Trebuchet MS"/>
            <w:color w:val="006597"/>
            <w:sz w:val="20"/>
          </w:rPr>
          <w:t>http://www.twingalaxies.com/dk/DK_SW_985000.pdf</w:t>
        </w:r>
      </w:hyperlink>
      <w:r w:rsidRPr="0024679D">
        <w:rPr>
          <w:rFonts w:ascii="Trebuchet MS" w:hAnsi="Trebuchet MS"/>
          <w:color w:val="323D4F"/>
          <w:sz w:val="20"/>
          <w:szCs w:val="20"/>
        </w:rPr>
        <w:br/>
      </w:r>
      <w:hyperlink r:id="rId14" w:history="1">
        <w:r w:rsidRPr="0024679D">
          <w:rPr>
            <w:rFonts w:ascii="Trebuchet MS" w:hAnsi="Trebuchet MS"/>
            <w:color w:val="006597"/>
            <w:sz w:val="20"/>
          </w:rPr>
          <w:t>http://www.twingalaxies.com/dk/DonkeyKong_WR.pdf</w:t>
        </w:r>
      </w:hyperlink>
      <w:r w:rsidRPr="0024679D">
        <w:rPr>
          <w:rFonts w:ascii="Trebuchet MS" w:hAnsi="Trebuchet MS"/>
          <w:color w:val="323D4F"/>
          <w:sz w:val="20"/>
          <w:szCs w:val="20"/>
        </w:rPr>
        <w:br/>
      </w:r>
      <w:hyperlink r:id="rId15" w:history="1">
        <w:r w:rsidRPr="0024679D">
          <w:rPr>
            <w:rFonts w:ascii="Trebuchet MS" w:hAnsi="Trebuchet MS"/>
            <w:color w:val="006597"/>
            <w:sz w:val="20"/>
          </w:rPr>
          <w:t>http://www.twingalaxies.com/dk/Tommy_Doyle_Story.pdf</w:t>
        </w:r>
      </w:hyperlink>
    </w:p>
    <w:p w:rsidR="00E46E66" w:rsidRDefault="00E46E66" w:rsidP="0024679D">
      <w:pPr>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u w:val="single"/>
        </w:rPr>
        <w:t>Why are these facts important?</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Because they demonstrate that both Twin Galaxies and Billy Mitchell treated Steve Wiebe and Tim Sczerby fairly and honorably when they scored their new world records. However, the movie does not include these facts even though we have three highly-documented instances of Billy losing his world records without doing anything to protect them or win them back. And, in each case, Twin Galaxies fully embraced these record-breaking developments and even expended much time and manpower in giving these player public exposure.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u w:val="single"/>
        </w:rPr>
        <w:t>Conclusion:</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Film makers are expected to use fiction to tell a story. However, the public expects a documentary to tell a true story, based on all the facts that are available. In the case of \"The King of Kong,\" an exclusive set of facts were favored that supported a particular storyline, while other facts were carefully omitted or overlooked. Though Twin Galaxies embraced both Tim Sczerby and Steve Wiebe with open arms, treating them with respect and honor, \"The King of Kong\" does not give Twin Galaxies nor its staff any credit for that good will or for those good actions. These omissions - whether intentional or accidental - definitely challenge \"The King of Kong's\" status as a \"documentary.\" </w:t>
      </w:r>
      <w:r w:rsidRPr="0024679D">
        <w:rPr>
          <w:rFonts w:ascii="Trebuchet MS" w:hAnsi="Trebuchet MS"/>
          <w:color w:val="323D4F"/>
          <w:sz w:val="20"/>
          <w:szCs w:val="20"/>
        </w:rPr>
        <w:br/>
      </w:r>
      <w:r w:rsidRPr="0024679D">
        <w:rPr>
          <w:rFonts w:ascii="Trebuchet MS" w:hAnsi="Trebuchet MS"/>
          <w:color w:val="323D4F"/>
          <w:sz w:val="20"/>
          <w:szCs w:val="20"/>
        </w:rPr>
        <w:br/>
        <w:t xml:space="preserve">Later, when potential stress surfaced in regards to Steve Wiebe's later scores, these moments were not caused by Billy attempting to protect his scores, nor by Twin Galaxies attempting to thwart Steve's progress. They were caused by other factors that will be discussed under another topic published in this Official Statement.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u w:val="single"/>
        </w:rPr>
        <w:t>REFERENCES:</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1. </w:t>
      </w:r>
      <w:r w:rsidRPr="0024679D">
        <w:rPr>
          <w:rFonts w:ascii="Trebuchet MS" w:hAnsi="Trebuchet MS"/>
          <w:b/>
          <w:bCs/>
          <w:color w:val="323D4F"/>
          <w:sz w:val="20"/>
          <w:szCs w:val="20"/>
        </w:rPr>
        <w:t>New Donkey Kong Arcade World Record Set</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16" w:history="1">
        <w:r w:rsidRPr="0024679D">
          <w:rPr>
            <w:rFonts w:ascii="Trebuchet MS" w:hAnsi="Trebuchet MS"/>
            <w:color w:val="006597"/>
            <w:sz w:val="20"/>
          </w:rPr>
          <w:t>http://www.twingalaxies.com/index.aspx?c=46&amp;id=28</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2. </w:t>
      </w:r>
      <w:r w:rsidRPr="0024679D">
        <w:rPr>
          <w:rFonts w:ascii="Trebuchet MS" w:hAnsi="Trebuchet MS"/>
          <w:b/>
          <w:bCs/>
          <w:color w:val="323D4F"/>
          <w:sz w:val="20"/>
          <w:szCs w:val="20"/>
        </w:rPr>
        <w:t>Archive.org - New Donkey Kong Record</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17" w:history="1">
        <w:r w:rsidRPr="0024679D">
          <w:rPr>
            <w:rFonts w:ascii="Trebuchet MS" w:hAnsi="Trebuchet MS"/>
            <w:color w:val="006597"/>
            <w:sz w:val="20"/>
          </w:rPr>
          <w:t>http://web.archive.org/web/200102091540 ... smashed.pl</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3. </w:t>
      </w:r>
      <w:r w:rsidRPr="0024679D">
        <w:rPr>
          <w:rFonts w:ascii="Trebuchet MS" w:hAnsi="Trebuchet MS"/>
          <w:b/>
          <w:bCs/>
          <w:color w:val="323D4F"/>
          <w:sz w:val="20"/>
          <w:szCs w:val="20"/>
        </w:rPr>
        <w:t>Classicgaming.com: Interview Tim Sczerby</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18" w:history="1">
        <w:r w:rsidRPr="0024679D">
          <w:rPr>
            <w:rFonts w:ascii="Trebuchet MS" w:hAnsi="Trebuchet MS"/>
            <w:color w:val="006597"/>
            <w:sz w:val="20"/>
          </w:rPr>
          <w:t>http://classicgaming.gamespy.com/View.php?&amp;id=298</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4. </w:t>
      </w:r>
      <w:r w:rsidRPr="0024679D">
        <w:rPr>
          <w:rFonts w:ascii="Trebuchet MS" w:hAnsi="Trebuchet MS"/>
          <w:b/>
          <w:bCs/>
          <w:color w:val="323D4F"/>
          <w:sz w:val="20"/>
          <w:szCs w:val="20"/>
        </w:rPr>
        <w:t>Steve Wiebe Takes Donkey Kong, Jr. Record Away from Billy Mitchell (9/02)</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19" w:history="1">
        <w:r w:rsidRPr="0024679D">
          <w:rPr>
            <w:rFonts w:ascii="Trebuchet MS" w:hAnsi="Trebuchet MS"/>
            <w:color w:val="006597"/>
            <w:sz w:val="20"/>
          </w:rPr>
          <w:t>http://web.archive.org/web/200212062236 ... ng_news.pl</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5. </w:t>
      </w:r>
      <w:r w:rsidRPr="0024679D">
        <w:rPr>
          <w:rFonts w:ascii="Trebuchet MS" w:hAnsi="Trebuchet MS"/>
          <w:b/>
          <w:bCs/>
          <w:color w:val="323D4F"/>
          <w:sz w:val="20"/>
          <w:szCs w:val="20"/>
        </w:rPr>
        <w:t>Steve Wiebe Takes Donkey Kong Record Away from Tim Sczerby (7/03)</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20" w:history="1">
        <w:r w:rsidRPr="0024679D">
          <w:rPr>
            <w:rFonts w:ascii="Trebuchet MS" w:hAnsi="Trebuchet MS"/>
            <w:color w:val="006597"/>
            <w:sz w:val="20"/>
          </w:rPr>
          <w:t>http://web.archive.org/web/200312030425 ... php?t=1253</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6. </w:t>
      </w:r>
      <w:r w:rsidRPr="0024679D">
        <w:rPr>
          <w:rFonts w:ascii="Trebuchet MS" w:hAnsi="Trebuchet MS"/>
          <w:b/>
          <w:bCs/>
          <w:color w:val="323D4F"/>
          <w:sz w:val="20"/>
          <w:szCs w:val="20"/>
        </w:rPr>
        <w:t>Steve Wiebe on CNN</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21" w:history="1">
        <w:r w:rsidRPr="0024679D">
          <w:rPr>
            <w:rFonts w:ascii="Trebuchet MS" w:hAnsi="Trebuchet MS"/>
            <w:color w:val="006597"/>
            <w:sz w:val="20"/>
          </w:rPr>
          <w:t>http://www.twingalaxies.com/forums/viewtopic.php?t=1317</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Some of the media that Twin Galaxies inspired through its publicity:</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Eastside Journal (Bellevue, WA) - July 17, 2002</w:t>
      </w:r>
      <w:r w:rsidRPr="0024679D">
        <w:rPr>
          <w:rFonts w:ascii="Trebuchet MS" w:hAnsi="Trebuchet MS"/>
          <w:color w:val="323D4F"/>
          <w:sz w:val="20"/>
          <w:szCs w:val="20"/>
        </w:rPr>
        <w:t xml:space="preserve"> </w:t>
      </w:r>
      <w:r w:rsidRPr="0024679D">
        <w:rPr>
          <w:rFonts w:ascii="Trebuchet MS" w:hAnsi="Trebuchet MS"/>
          <w:color w:val="323D4F"/>
          <w:sz w:val="20"/>
          <w:szCs w:val="20"/>
        </w:rPr>
        <w:br/>
        <w:t>The game of his life: Redmond's Wiebe sets new world record in Donkey Kong Jr. Journal Reporter A few weeks ago, Steve Wiebe put his two children to bed and slipped out to the garage of his Redmond home.He turned on his Donkey Kong arcade machine and pulled up the bar stool, painted Donkey Kong blue, that stood against the wall under a Donkey Kong poster. He positioned a video camera on a shelf just above his left shoulder. Then Wiebe glanced at his Donkey Kong clock on the wall: 10:00 p.m.For the next four and a half hours Wiebe stared at the video screen...</w:t>
      </w: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b/>
          <w:bCs/>
          <w:color w:val="323D4F"/>
          <w:sz w:val="30"/>
          <w:szCs w:val="30"/>
        </w:rPr>
        <w:t>Issue #2 - Steve Wiebe was the Champion for almost 3 Years</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The events portrayed in the \"King of Kong\" movie generally took place between June 30, 2003 and April 9, 2006. During that time period Steve Wiebe was Twin Galaxies' official Donkey Kong World Champion from June 30, 2003 until January 30, 2006 - a period of 943 days. His reign as the champion was due to his 947,200 score followed by his 985,600 score achieved at Funspot. There was one two-day period occurring around the time of the Funspot 2005 event, during which Billy Mitchell was listed in the top spot, but Mitchell's reign lasted only 48 hours, as explained below. </w:t>
      </w:r>
      <w:r w:rsidRPr="0024679D">
        <w:rPr>
          <w:rFonts w:ascii="Trebuchet MS" w:hAnsi="Trebuchet MS"/>
          <w:color w:val="323D4F"/>
          <w:sz w:val="20"/>
          <w:szCs w:val="20"/>
        </w:rPr>
        <w:br/>
      </w:r>
      <w:r w:rsidRPr="0024679D">
        <w:rPr>
          <w:rFonts w:ascii="Trebuchet MS" w:hAnsi="Trebuchet MS"/>
          <w:color w:val="323D4F"/>
          <w:sz w:val="20"/>
          <w:szCs w:val="20"/>
        </w:rPr>
        <w:br/>
        <w:t xml:space="preserve">Essentially, on June 30, 2003, Steve Wiebe scored 947,200 points on Donkey Kong. His score was submitted to Twin Galaxies and accepted with honors. </w:t>
      </w:r>
      <w:r w:rsidRPr="0024679D">
        <w:rPr>
          <w:rFonts w:ascii="Trebuchet MS" w:hAnsi="Trebuchet MS"/>
          <w:color w:val="323D4F"/>
          <w:sz w:val="20"/>
          <w:szCs w:val="20"/>
        </w:rPr>
        <w:br/>
      </w:r>
      <w:r w:rsidRPr="0024679D">
        <w:rPr>
          <w:rFonts w:ascii="Trebuchet MS" w:hAnsi="Trebuchet MS"/>
          <w:color w:val="323D4F"/>
          <w:sz w:val="20"/>
          <w:szCs w:val="20"/>
        </w:rPr>
        <w:br/>
        <w:t xml:space="preserve">Twin Galaxies and Walter Day promoted the story and managed to get the accomplishment covered by the Associated Press as well as by many Internet sites. Footage of the subsequent TV media coverage in Seattle was used in the \"King of Kong\" but was incorrectly attributed to Steve Wiebe's later score of 1,006,000 points - a score that was held back for investigative reasons. </w:t>
      </w:r>
      <w:r w:rsidRPr="0024679D">
        <w:rPr>
          <w:rFonts w:ascii="Trebuchet MS" w:hAnsi="Trebuchet MS"/>
          <w:color w:val="323D4F"/>
          <w:sz w:val="20"/>
          <w:szCs w:val="20"/>
        </w:rPr>
        <w:br/>
      </w:r>
      <w:r w:rsidRPr="0024679D">
        <w:rPr>
          <w:rFonts w:ascii="Trebuchet MS" w:hAnsi="Trebuchet MS"/>
          <w:color w:val="323D4F"/>
          <w:sz w:val="20"/>
          <w:szCs w:val="20"/>
        </w:rPr>
        <w:br/>
        <w:t xml:space="preserve">In the movie, the facts are portrayed as Steve's 1,006,000 point score being rejected and the world title reverting back to Billy Mitchell at 874,340 points -- the score Mitchell had attained in 1982. </w:t>
      </w:r>
      <w:r w:rsidRPr="0024679D">
        <w:rPr>
          <w:rFonts w:ascii="Trebuchet MS" w:hAnsi="Trebuchet MS"/>
          <w:color w:val="323D4F"/>
          <w:sz w:val="20"/>
          <w:szCs w:val="20"/>
        </w:rPr>
        <w:br/>
      </w:r>
      <w:r w:rsidRPr="0024679D">
        <w:rPr>
          <w:rFonts w:ascii="Trebuchet MS" w:hAnsi="Trebuchet MS"/>
          <w:color w:val="323D4F"/>
          <w:sz w:val="20"/>
          <w:szCs w:val="20"/>
        </w:rPr>
        <w:br/>
        <w:t xml:space="preserve">However, the world title portrayed on the movie screen should have reverted back to Steve Wiebe, himself, who was actually already the world record holder at that time with his 947,200 points. Interestingly, audiences watching the \"King of Kong\" are unaware that Steve Wiebe is already, at that time, the World Champion on Donkey Kong and remains so throughout the first 4/5ths of the movie, a fact that the movie plot doesn't reveal.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The Donkey Kong Standings looked like this in July, 2003:</w:t>
      </w:r>
      <w:r w:rsidRPr="0024679D">
        <w:rPr>
          <w:rFonts w:ascii="Trebuchet MS" w:hAnsi="Trebuchet MS"/>
          <w:b/>
          <w:bCs/>
          <w:color w:val="323D4F"/>
          <w:sz w:val="20"/>
          <w:szCs w:val="20"/>
        </w:rPr>
        <w:br/>
        <w:t>1. 947,200 Steve J Wiebe 07/06/2003</w:t>
      </w:r>
      <w:r w:rsidRPr="0024679D">
        <w:rPr>
          <w:rFonts w:ascii="Trebuchet MS" w:hAnsi="Trebuchet MS"/>
          <w:b/>
          <w:bCs/>
          <w:color w:val="323D4F"/>
          <w:sz w:val="20"/>
          <w:szCs w:val="20"/>
        </w:rPr>
        <w:br/>
        <w:t>2. 933,900 Billy L Mitchell 05/27/2004</w:t>
      </w:r>
      <w:r w:rsidRPr="0024679D">
        <w:rPr>
          <w:rFonts w:ascii="Trebuchet MS" w:hAnsi="Trebuchet MS"/>
          <w:b/>
          <w:bCs/>
          <w:color w:val="323D4F"/>
          <w:sz w:val="20"/>
          <w:szCs w:val="20"/>
        </w:rPr>
        <w:br/>
        <w:t>3. 879,200 Timothy Sczerby 8/17/00</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The Donkey Kong Standings looked like this on the day Funspot 2005 started:</w:t>
      </w:r>
      <w:r w:rsidRPr="0024679D">
        <w:rPr>
          <w:rFonts w:ascii="Trebuchet MS" w:hAnsi="Trebuchet MS"/>
          <w:b/>
          <w:bCs/>
          <w:color w:val="323D4F"/>
          <w:sz w:val="20"/>
          <w:szCs w:val="20"/>
        </w:rPr>
        <w:br/>
        <w:t>1. 947,200 Steve J Wiebe 07/06/2003</w:t>
      </w:r>
      <w:r w:rsidRPr="0024679D">
        <w:rPr>
          <w:rFonts w:ascii="Trebuchet MS" w:hAnsi="Trebuchet MS"/>
          <w:b/>
          <w:bCs/>
          <w:color w:val="323D4F"/>
          <w:sz w:val="20"/>
          <w:szCs w:val="20"/>
        </w:rPr>
        <w:br/>
        <w:t>2. 933,900 Billy L Mitchell 05/27/2004</w:t>
      </w:r>
      <w:r w:rsidRPr="0024679D">
        <w:rPr>
          <w:rFonts w:ascii="Trebuchet MS" w:hAnsi="Trebuchet MS"/>
          <w:b/>
          <w:bCs/>
          <w:color w:val="323D4F"/>
          <w:sz w:val="20"/>
          <w:szCs w:val="20"/>
        </w:rPr>
        <w:br/>
        <w:t>3. 879,200 Timothy Sczerby 8/17/00</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The Donkey Kong Standings looked like this after Funspot 2005 until January 30, 2006:</w:t>
      </w:r>
      <w:r w:rsidRPr="0024679D">
        <w:rPr>
          <w:rFonts w:ascii="Trebuchet MS" w:hAnsi="Trebuchet MS"/>
          <w:b/>
          <w:bCs/>
          <w:color w:val="323D4F"/>
          <w:sz w:val="20"/>
          <w:szCs w:val="20"/>
        </w:rPr>
        <w:br/>
        <w:t>1. 985,600 Steve J Wiebe 06/2/05</w:t>
      </w:r>
      <w:r w:rsidRPr="0024679D">
        <w:rPr>
          <w:rFonts w:ascii="Trebuchet MS" w:hAnsi="Trebuchet MS"/>
          <w:b/>
          <w:bCs/>
          <w:color w:val="323D4F"/>
          <w:sz w:val="20"/>
          <w:szCs w:val="20"/>
        </w:rPr>
        <w:br/>
        <w:t>2. 933,900 Billy L Mitchell 05/27/2004</w:t>
      </w:r>
      <w:r w:rsidRPr="0024679D">
        <w:rPr>
          <w:rFonts w:ascii="Trebuchet MS" w:hAnsi="Trebuchet MS"/>
          <w:b/>
          <w:bCs/>
          <w:color w:val="323D4F"/>
          <w:sz w:val="20"/>
          <w:szCs w:val="20"/>
        </w:rPr>
        <w:br/>
        <w:t>3. 879,200 Timothy Sczerby 8/17/00</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In the movie, Walter Day inputs Billy Mitchell's videotaped score of 1,047,200 points, making him the world record holder. However, the movie doesn't reveal that Twin Galaxies took Billy's 1,047,200 point-score down a mere 48 hours later, thereby making Steve Wiebe, once again, the world record holder,but now with the new 985,600 point score he achieved at Funspot 2005. </w:t>
      </w:r>
      <w:r w:rsidRPr="0024679D">
        <w:rPr>
          <w:rFonts w:ascii="Trebuchet MS" w:hAnsi="Trebuchet MS"/>
          <w:color w:val="323D4F"/>
          <w:sz w:val="20"/>
          <w:szCs w:val="20"/>
        </w:rPr>
        <w:br/>
      </w:r>
      <w:r w:rsidRPr="0024679D">
        <w:rPr>
          <w:rFonts w:ascii="Trebuchet MS" w:hAnsi="Trebuchet MS"/>
          <w:color w:val="323D4F"/>
          <w:sz w:val="20"/>
          <w:szCs w:val="20"/>
        </w:rPr>
        <w:br/>
        <w:t xml:space="preserve">Therefore, Steve Wiebe was Twin Galaxies' world record holder on Donkey Kong from June 30, 2003 until January 30, 2006 -- an unbroken period of about 943 days running -- first as the champion at 947,200 points and then onward as the champion at 985,600 points. It is fundamentally true that Steve's 947,200 score was controversial, due to the suspected use of PCB boards that were not certified by Twin Galaxies. And, in November, 2004, it was publicly stated that Steve's score would be re-categorized due to the presumption that he played on a \"Double-Donkey-Kong\" board. However, even though Twin Galaxies was set on that decision, no new category was created for Steve's score and Steve's score was not re-categorized. The decision to re-categorize was never put into effect and Steve's score, therefore, continued to be listed in first place as the world record and available to any media or publications that wanted to do stories on the Donkey Kong world title. So, by the time Funspot 2005 arrived, Steve's score was still listed at the top of the standings for Donkey Kong. </w:t>
      </w:r>
      <w:r w:rsidRPr="0024679D">
        <w:rPr>
          <w:rFonts w:ascii="Trebuchet MS" w:hAnsi="Trebuchet MS"/>
          <w:color w:val="323D4F"/>
          <w:sz w:val="20"/>
          <w:szCs w:val="20"/>
        </w:rPr>
        <w:br/>
      </w:r>
      <w:r w:rsidRPr="0024679D">
        <w:rPr>
          <w:rFonts w:ascii="Trebuchet MS" w:hAnsi="Trebuchet MS"/>
          <w:color w:val="323D4F"/>
          <w:sz w:val="20"/>
          <w:szCs w:val="20"/>
        </w:rPr>
        <w:br/>
        <w:t xml:space="preserve">Here is a Forum posting from February 21, 2005 (3 months after the November debate on Steve's score --and three months before Funspot 2005). It shows that Steve's score is, indeed, still in first place and still attracting attention. </w:t>
      </w:r>
      <w:r w:rsidRPr="0024679D">
        <w:rPr>
          <w:rFonts w:ascii="Trebuchet MS" w:hAnsi="Trebuchet MS"/>
          <w:color w:val="323D4F"/>
          <w:sz w:val="20"/>
          <w:szCs w:val="20"/>
        </w:rPr>
        <w:br/>
      </w:r>
      <w:r w:rsidRPr="0024679D">
        <w:rPr>
          <w:rFonts w:ascii="Trebuchet MS" w:hAnsi="Trebuchet MS"/>
          <w:color w:val="323D4F"/>
          <w:sz w:val="20"/>
          <w:szCs w:val="20"/>
        </w:rPr>
        <w:br/>
      </w:r>
      <w:hyperlink r:id="rId22" w:history="1">
        <w:r w:rsidRPr="0024679D">
          <w:rPr>
            <w:rFonts w:ascii="Trebuchet MS" w:hAnsi="Trebuchet MS"/>
            <w:color w:val="006597"/>
            <w:sz w:val="20"/>
          </w:rPr>
          <w:t>http://www.twingalaxies.com/forums/view ... 04&amp;start=0</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However, the movie does not reveal these facts. Instead, Steve Wiebe is not given recognition for his long reign as the Donkey Kong champion.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With this new information in hand, the audience can see the plot of the movie change in these ways:</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1. It shows that Twin Galaxies did recognize Steve Wiebe's great skills and honor him with the world title on Donkey Kong. </w:t>
      </w:r>
      <w:r w:rsidRPr="0024679D">
        <w:rPr>
          <w:rFonts w:ascii="Trebuchet MS" w:hAnsi="Trebuchet MS"/>
          <w:color w:val="323D4F"/>
          <w:sz w:val="20"/>
          <w:szCs w:val="20"/>
        </w:rPr>
        <w:br/>
        <w:t>2. It reveals that Twin Galaxies did not elbow Steve's accomplishment aside so as to protect Billy Mitchell's 874,200 point score</w:t>
      </w:r>
    </w:p>
    <w:p w:rsidR="00E46E66" w:rsidRDefault="00E46E66" w:rsidP="0024679D">
      <w:r w:rsidRPr="0024679D">
        <w:rPr>
          <w:rFonts w:ascii="Verdana" w:hAnsi="Verdana"/>
          <w:color w:val="323D4F"/>
          <w:sz w:val="15"/>
          <w:szCs w:val="15"/>
        </w:rPr>
        <w:br w:type="textWrapping" w:clear="all"/>
      </w:r>
    </w:p>
    <w:p w:rsidR="00E46E66" w:rsidRDefault="00E46E66" w:rsidP="0024679D"/>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b/>
          <w:bCs/>
          <w:color w:val="323D4F"/>
          <w:sz w:val="30"/>
          <w:szCs w:val="30"/>
        </w:rPr>
        <w:t>Issue #3 - Billy and Steve at the CGE 2K4</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Of all the themes contained in the plot for the \"King of Kong\" movie, the one that infuriates the audience more than anything else is the idea that Billy will not interact with Steve Wiebe or meet him to play in public. </w:t>
      </w:r>
      <w:r w:rsidRPr="0024679D">
        <w:rPr>
          <w:rFonts w:ascii="Trebuchet MS" w:hAnsi="Trebuchet MS"/>
          <w:color w:val="323D4F"/>
          <w:sz w:val="20"/>
          <w:szCs w:val="20"/>
        </w:rPr>
        <w:br/>
      </w:r>
      <w:r w:rsidRPr="0024679D">
        <w:rPr>
          <w:rFonts w:ascii="Trebuchet MS" w:hAnsi="Trebuchet MS"/>
          <w:color w:val="323D4F"/>
          <w:sz w:val="20"/>
          <w:szCs w:val="20"/>
        </w:rPr>
        <w:br/>
        <w:t xml:space="preserve">Admittedly, by the end of the movie, it shows that Billy stopped associating with Steve Wiebe. It is widely understood that Billy stopped associating with Steve when Steve allied himself with the person who calls himself Mr. Awesome. However, before this rift happened, Steve and Billy were on a trajectory that could have led to friendly interactions. Here, below, are instances showing Steve and Billy having friendly interactions before the King of Kong movie was filmed. However, the plot of the \"King of Kong\" movie does not show these interactions.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Billy Invites Steve to the CGE 2K4</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In August, 2004, Billy telephoned Steve Wiebe and invited him to play Donkey Kong at the Classic Gaming Expo 2004. Steve accepted the invitation. In preparation for their meeting, Billy produced, at his own expense, five copies of the poster found at this link: </w:t>
      </w:r>
      <w:r w:rsidRPr="0024679D">
        <w:rPr>
          <w:rFonts w:ascii="Trebuchet MS" w:hAnsi="Trebuchet MS"/>
          <w:color w:val="323D4F"/>
          <w:sz w:val="20"/>
          <w:szCs w:val="20"/>
        </w:rPr>
        <w:br/>
      </w:r>
      <w:hyperlink r:id="rId23" w:history="1">
        <w:r w:rsidRPr="0024679D">
          <w:rPr>
            <w:rFonts w:ascii="Trebuchet MS" w:hAnsi="Trebuchet MS"/>
            <w:color w:val="006597"/>
            <w:sz w:val="20"/>
          </w:rPr>
          <w:t>http://www.twingalaxies.com/images/gene ... on_725.jpg</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On Friday night, August, 20, 2004, the Classic Gaming Expo held its annual pre-event banquet, honoring the gaming celebrities and Expo-supporters who were on hand for the festivities. At that banquet, Walter Day took the podium to talk about Billy Mitchell and Steve Wiebe and their rivalry to be the first player to reach 1 million points on Donkey Kong in a public setting. Walter Day presented the posters to the audience at that time and explained that the posters were to be signed and awarded to either player that reached 1 million points during the weekend. The posters were to be jointly signed and awarded by the CGE and Twin Galaxies. Interestingly, neither player reached 1 million points during the weekend and neither player received a copy of the poster.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Why is this Poster Important?</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The poster was created as expression of friendliness, an attempt to foster friendly interactions between Billy and Steve, a situation contrary to the later interactions covered by the movie. Also, it shows Billy reaching out to Steve - also contrary to the plot of the movie. Plus,it shows that Billy and Steve did meet in perseon to play Donkey Kong together. Interestingly, it is important to note that the poster was going to be signed by TG and the CGE staff only if either of the players reached 1 million points while at the event. </w:t>
      </w:r>
      <w:r w:rsidRPr="0024679D">
        <w:rPr>
          <w:rFonts w:ascii="Trebuchet MS" w:hAnsi="Trebuchet MS"/>
          <w:color w:val="323D4F"/>
          <w:sz w:val="20"/>
          <w:szCs w:val="20"/>
        </w:rPr>
        <w:br/>
      </w:r>
      <w:r w:rsidRPr="0024679D">
        <w:rPr>
          <w:rFonts w:ascii="Trebuchet MS" w:hAnsi="Trebuchet MS"/>
          <w:color w:val="323D4F"/>
          <w:sz w:val="20"/>
          <w:szCs w:val="20"/>
        </w:rPr>
        <w:br/>
        <w:t xml:space="preserve">If the posters had been created to honor the two players for scores already achieved prior to the event, then the posters would have been signed and presented during the CGE banquet held on Friday night, August 20, 2004. However, because the posters were intended as rewards for scores achieved during the CGE 2K4 event -- during a head-to-head rivalry, they were not presented during the ceremony. This is because Billy and Steve had to earn the posters by reaching 1 million points during the course of the weekend. This shows that Billy and Steve played each other in direct competition - contrary to the stated plot of the \"King of Kong\" movie. </w:t>
      </w:r>
      <w:r w:rsidRPr="0024679D">
        <w:rPr>
          <w:rFonts w:ascii="Trebuchet MS" w:hAnsi="Trebuchet MS"/>
          <w:color w:val="323D4F"/>
          <w:sz w:val="20"/>
          <w:szCs w:val="20"/>
        </w:rPr>
        <w:br/>
      </w:r>
      <w:r w:rsidRPr="0024679D">
        <w:rPr>
          <w:rFonts w:ascii="Trebuchet MS" w:hAnsi="Trebuchet MS"/>
          <w:color w:val="323D4F"/>
          <w:sz w:val="20"/>
          <w:szCs w:val="20"/>
        </w:rPr>
        <w:br/>
        <w:t xml:space="preserve">As stated earlier, neither player owns a copy of this poster because they were not distributed, since neither reached 1 million points during the CGE 2K4. And, during the course of the weekend, no authentic arcade Donkey kong machine was available, so the two of them had to switch off back and forth while playing on an ArcadePc home emulation cabinet.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Why was Steve Wiebe invited to Speak at the banquet?</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Twin Galaxies was honoring Steve Wiebe and wished to celebrate his accomplishments-which is contrary to the plot of the \"King of Kong.\" </w:t>
      </w:r>
      <w:r w:rsidRPr="0024679D">
        <w:rPr>
          <w:rFonts w:ascii="Trebuchet MS" w:hAnsi="Trebuchet MS"/>
          <w:color w:val="323D4F"/>
          <w:sz w:val="20"/>
          <w:szCs w:val="20"/>
        </w:rPr>
        <w:br/>
      </w:r>
      <w:r w:rsidRPr="0024679D">
        <w:rPr>
          <w:rFonts w:ascii="Trebuchet MS" w:hAnsi="Trebuchet MS"/>
          <w:color w:val="323D4F"/>
          <w:sz w:val="20"/>
          <w:szCs w:val="20"/>
        </w:rPr>
        <w:br/>
        <w:t xml:space="preserve">While at the podium, Walter Day introduced Billy Mitchell, who, in turn, introduced Steve Wiebe. Both players talked openly during their public addresses about their rivalry to be the first to get 1 million points while at the event.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Click on these links to see the photos of Steve Wiebe and Billy Mitchell at the Speaker's Podium</w:t>
      </w:r>
      <w:r w:rsidRPr="0024679D">
        <w:rPr>
          <w:rFonts w:ascii="Trebuchet MS" w:hAnsi="Trebuchet MS"/>
          <w:color w:val="323D4F"/>
          <w:sz w:val="20"/>
          <w:szCs w:val="20"/>
        </w:rPr>
        <w:t xml:space="preserve">: </w:t>
      </w:r>
    </w:p>
    <w:p w:rsidR="00E46E66" w:rsidRPr="0024679D" w:rsidRDefault="00E46E66" w:rsidP="0024679D">
      <w:pPr>
        <w:spacing w:after="0" w:line="336" w:lineRule="atLeast"/>
        <w:ind w:left="735"/>
        <w:rPr>
          <w:rFonts w:ascii="Trebuchet MS" w:hAnsi="Trebuchet MS"/>
          <w:color w:val="323D4F"/>
          <w:sz w:val="20"/>
          <w:szCs w:val="20"/>
        </w:rPr>
      </w:pPr>
      <w:hyperlink r:id="rId24" w:history="1">
        <w:r w:rsidRPr="0024679D">
          <w:rPr>
            <w:rFonts w:ascii="Trebuchet MS" w:hAnsi="Trebuchet MS"/>
            <w:color w:val="006597"/>
            <w:sz w:val="20"/>
          </w:rPr>
          <w:t>http://www.digitpress.com/images/cge2k4 ... ex0002.htm</w:t>
        </w:r>
      </w:hyperlink>
      <w:r w:rsidRPr="0024679D">
        <w:rPr>
          <w:rFonts w:ascii="Trebuchet MS" w:hAnsi="Trebuchet MS"/>
          <w:color w:val="323D4F"/>
          <w:sz w:val="20"/>
          <w:szCs w:val="20"/>
        </w:rPr>
        <w:br/>
      </w:r>
      <w:hyperlink r:id="rId25" w:history="1">
        <w:r w:rsidRPr="0024679D">
          <w:rPr>
            <w:rFonts w:ascii="Trebuchet MS" w:hAnsi="Trebuchet MS"/>
            <w:color w:val="006597"/>
            <w:sz w:val="20"/>
          </w:rPr>
          <w:t>http://www.digitpress.com/images/cge2k4 ... ex0003.htm</w:t>
        </w:r>
      </w:hyperlink>
      <w:r w:rsidRPr="0024679D">
        <w:rPr>
          <w:rFonts w:ascii="Trebuchet MS" w:hAnsi="Trebuchet MS"/>
          <w:color w:val="323D4F"/>
          <w:sz w:val="20"/>
          <w:szCs w:val="20"/>
        </w:rPr>
        <w:br/>
      </w:r>
      <w:hyperlink r:id="rId26" w:history="1">
        <w:r w:rsidRPr="0024679D">
          <w:rPr>
            <w:rFonts w:ascii="Trebuchet MS" w:hAnsi="Trebuchet MS"/>
            <w:color w:val="006597"/>
            <w:sz w:val="20"/>
          </w:rPr>
          <w:t>http://www.digitpress.com/images/cge2k4 ... /index.htm</w:t>
        </w:r>
      </w:hyperlink>
    </w:p>
    <w:p w:rsidR="00E46E66" w:rsidRPr="0024679D" w:rsidRDefault="00E46E66" w:rsidP="0024679D">
      <w:pPr>
        <w:spacing w:after="240" w:line="336" w:lineRule="atLeast"/>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b/>
          <w:bCs/>
          <w:color w:val="323D4F"/>
          <w:sz w:val="20"/>
          <w:szCs w:val="20"/>
        </w:rPr>
        <w:t>Steve and Billy were filmed while at the CGE 2K4</w:t>
      </w:r>
      <w:r w:rsidRPr="0024679D">
        <w:rPr>
          <w:rFonts w:ascii="Trebuchet MS" w:hAnsi="Trebuchet MS"/>
          <w:color w:val="323D4F"/>
          <w:sz w:val="20"/>
          <w:szCs w:val="20"/>
        </w:rPr>
        <w:br/>
        <w:t xml:space="preserve">Two rival documentary film crews were filming at the Classic Gaming Expo during this weekend of August 20-22, 2004. Both crews report that they have footage that shows Billy and Steve playing Donkey Kong together. One crew in particular, after reviewing the footage filmed during the weekend, said: </w:t>
      </w:r>
    </w:p>
    <w:p w:rsidR="00E46E66" w:rsidRPr="0024679D" w:rsidRDefault="00E46E66" w:rsidP="0024679D">
      <w:pPr>
        <w:spacing w:after="0" w:line="336" w:lineRule="atLeast"/>
        <w:ind w:left="735"/>
        <w:rPr>
          <w:rFonts w:ascii="Trebuchet MS" w:hAnsi="Trebuchet MS"/>
          <w:color w:val="323D4F"/>
          <w:sz w:val="20"/>
          <w:szCs w:val="20"/>
        </w:rPr>
      </w:pPr>
      <w:r w:rsidRPr="0024679D">
        <w:rPr>
          <w:rFonts w:ascii="Trebuchet MS" w:hAnsi="Trebuchet MS"/>
          <w:color w:val="323D4F"/>
          <w:sz w:val="20"/>
          <w:szCs w:val="20"/>
        </w:rPr>
        <w:t>\"</w:t>
      </w:r>
      <w:r w:rsidRPr="0024679D">
        <w:rPr>
          <w:rFonts w:ascii="Trebuchet MS" w:hAnsi="Trebuchet MS"/>
          <w:b/>
          <w:bCs/>
          <w:color w:val="323D4F"/>
          <w:sz w:val="20"/>
          <w:szCs w:val="20"/>
        </w:rPr>
        <w:t>Our footage shows the camera catching Billy playing DK and then turning and waving and calling for Steve to come to the machine to play. Steve enters the eye of the camera and plays while Billy stands beside Steve, watching him play.\" There are other instances apparently in the footage that show that the two players were playing each other on Donkey Kong</w:t>
      </w:r>
      <w:r w:rsidRPr="0024679D">
        <w:rPr>
          <w:rFonts w:ascii="Trebuchet MS" w:hAnsi="Trebuchet MS"/>
          <w:color w:val="323D4F"/>
          <w:sz w:val="20"/>
          <w:szCs w:val="20"/>
        </w:rPr>
        <w:t>.</w:t>
      </w:r>
    </w:p>
    <w:p w:rsidR="00E46E66" w:rsidRDefault="00E46E66" w:rsidP="0024679D">
      <w:pPr>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Walter Day's Personal Comments</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There is much controversy surrounding whether or not Billy and Steve played each other at the CGE2K4. The creators of the \"King of Kong\" are adamant that the two of them did not have a formal head-to-head confrontation, and that any such claim is not true. And they claim to have film footage from the event that at no time shows the two in a contest. </w:t>
      </w:r>
      <w:r w:rsidRPr="0024679D">
        <w:rPr>
          <w:rFonts w:ascii="Trebuchet MS" w:hAnsi="Trebuchet MS"/>
          <w:color w:val="323D4F"/>
          <w:sz w:val="20"/>
          <w:szCs w:val="20"/>
        </w:rPr>
        <w:br/>
      </w:r>
      <w:r w:rsidRPr="0024679D">
        <w:rPr>
          <w:rFonts w:ascii="Trebuchet MS" w:hAnsi="Trebuchet MS"/>
          <w:color w:val="323D4F"/>
          <w:sz w:val="20"/>
          <w:szCs w:val="20"/>
        </w:rPr>
        <w:br/>
        <w:t xml:space="preserve">My belief in the facts below come from own personal recollections of what happened at the event. If any of these facts are incorrect, then its because of the shortness of memory and not because there is an intent to state an untruth. However, I will testify to the following, under courtroom oath, if necessary: </w:t>
      </w:r>
      <w:r w:rsidRPr="0024679D">
        <w:rPr>
          <w:rFonts w:ascii="Trebuchet MS" w:hAnsi="Trebuchet MS"/>
          <w:color w:val="323D4F"/>
          <w:sz w:val="20"/>
          <w:szCs w:val="20"/>
        </w:rPr>
        <w:br/>
      </w:r>
      <w:r w:rsidRPr="0024679D">
        <w:rPr>
          <w:rFonts w:ascii="Trebuchet MS" w:hAnsi="Trebuchet MS"/>
          <w:color w:val="323D4F"/>
          <w:sz w:val="20"/>
          <w:szCs w:val="20"/>
        </w:rPr>
        <w:br/>
        <w:t xml:space="preserve">1. On friday night, I remember on the stage issuing a challenge to the two players to try and reach 1 million points on DK during the show, thereby setting the stage for a weekend rivalry. </w:t>
      </w:r>
      <w:r w:rsidRPr="0024679D">
        <w:rPr>
          <w:rFonts w:ascii="Trebuchet MS" w:hAnsi="Trebuchet MS"/>
          <w:color w:val="323D4F"/>
          <w:sz w:val="20"/>
          <w:szCs w:val="20"/>
        </w:rPr>
        <w:br/>
      </w:r>
      <w:r w:rsidRPr="0024679D">
        <w:rPr>
          <w:rFonts w:ascii="Trebuchet MS" w:hAnsi="Trebuchet MS"/>
          <w:color w:val="323D4F"/>
          <w:sz w:val="20"/>
          <w:szCs w:val="20"/>
        </w:rPr>
        <w:br/>
        <w:t xml:space="preserve">2. On Friday Night and Saturday morning, I remember the surprise we all faced when we discovered that there were no Donkey Kong machines at the event. And we needed two for the two players to use over the weekend. </w:t>
      </w:r>
      <w:r w:rsidRPr="0024679D">
        <w:rPr>
          <w:rFonts w:ascii="Trebuchet MS" w:hAnsi="Trebuchet MS"/>
          <w:color w:val="323D4F"/>
          <w:sz w:val="20"/>
          <w:szCs w:val="20"/>
        </w:rPr>
        <w:br/>
      </w:r>
      <w:r w:rsidRPr="0024679D">
        <w:rPr>
          <w:rFonts w:ascii="Trebuchet MS" w:hAnsi="Trebuchet MS"/>
          <w:color w:val="323D4F"/>
          <w:sz w:val="20"/>
          <w:szCs w:val="20"/>
        </w:rPr>
        <w:br/>
        <w:t xml:space="preserve">2. I remember meeting truck after truck that was unloading video games at the event, trying to find two Donkey Kong machines for the two players to play side-by-side. </w:t>
      </w:r>
      <w:r w:rsidRPr="0024679D">
        <w:rPr>
          <w:rFonts w:ascii="Trebuchet MS" w:hAnsi="Trebuchet MS"/>
          <w:color w:val="323D4F"/>
          <w:sz w:val="20"/>
          <w:szCs w:val="20"/>
        </w:rPr>
        <w:br/>
      </w:r>
      <w:r w:rsidRPr="0024679D">
        <w:rPr>
          <w:rFonts w:ascii="Trebuchet MS" w:hAnsi="Trebuchet MS"/>
          <w:color w:val="323D4F"/>
          <w:sz w:val="20"/>
          <w:szCs w:val="20"/>
        </w:rPr>
        <w:br/>
        <w:t xml:space="preserve">3. I remember lengthy phone discussions with Conway Ho of Hanaho Games in regards to the borrowing of two of his ArcadePC cabinets to use for the players to play side-by-side. </w:t>
      </w:r>
      <w:r w:rsidRPr="0024679D">
        <w:rPr>
          <w:rFonts w:ascii="Trebuchet MS" w:hAnsi="Trebuchet MS"/>
          <w:color w:val="323D4F"/>
          <w:sz w:val="20"/>
          <w:szCs w:val="20"/>
        </w:rPr>
        <w:br/>
      </w:r>
      <w:r w:rsidRPr="0024679D">
        <w:rPr>
          <w:rFonts w:ascii="Trebuchet MS" w:hAnsi="Trebuchet MS"/>
          <w:color w:val="323D4F"/>
          <w:sz w:val="20"/>
          <w:szCs w:val="20"/>
        </w:rPr>
        <w:br/>
        <w:t xml:space="preserve">4. I remember checking in again and again on each player as they played DK, monitoring their progress. </w:t>
      </w:r>
      <w:r w:rsidRPr="0024679D">
        <w:rPr>
          <w:rFonts w:ascii="Trebuchet MS" w:hAnsi="Trebuchet MS"/>
          <w:color w:val="323D4F"/>
          <w:sz w:val="20"/>
          <w:szCs w:val="20"/>
        </w:rPr>
        <w:br/>
      </w:r>
      <w:r w:rsidRPr="0024679D">
        <w:rPr>
          <w:rFonts w:ascii="Trebuchet MS" w:hAnsi="Trebuchet MS"/>
          <w:color w:val="323D4F"/>
          <w:sz w:val="20"/>
          <w:szCs w:val="20"/>
        </w:rPr>
        <w:br/>
        <w:t xml:space="preserve">5. I remember that I purposefully did not have the Classic Gaming Expo management co-sign the posters at the end of the event because neither of the players had reached 1 million points -- the goal of the weekend rivalry.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What this means:</w:t>
      </w:r>
      <w:r w:rsidRPr="0024679D">
        <w:rPr>
          <w:rFonts w:ascii="Trebuchet MS" w:hAnsi="Trebuchet MS"/>
          <w:color w:val="323D4F"/>
          <w:sz w:val="20"/>
          <w:szCs w:val="20"/>
        </w:rPr>
        <w:t xml:space="preserve"> The two sides don't need to argue over whether or not they competed head-to-head, because that has never been the point that I was trying to make here. The point is that Billy did take steps of friendliness in Steve's direction. He was willing to work it out with Steve. He did play Donkey Kong with Steve. I will testify that Billy arrived willing to play high-score vs. high-score against Steve, but the surprise unavailability of two Donkey Kong machines upset the plan. So, in this emergency, we resorted to an arcade cabinet that had MAME emulation temporarily placed within it to help the two players. Then, as the aforementioned videotape (mentioned above) shows, the two players switched off, playing when they could. And, with other attendees at the event sometimes taking over the machine, it made the interaction between the two increasingly more casual as the weekend progressed. It was this casual appearance that may have caused other videographers to think there was no rivalry in play. </w:t>
      </w:r>
      <w:r w:rsidRPr="0024679D">
        <w:rPr>
          <w:rFonts w:ascii="Trebuchet MS" w:hAnsi="Trebuchet MS"/>
          <w:color w:val="323D4F"/>
          <w:sz w:val="20"/>
          <w:szCs w:val="20"/>
        </w:rPr>
        <w:br/>
      </w:r>
      <w:r w:rsidRPr="0024679D">
        <w:rPr>
          <w:rFonts w:ascii="Trebuchet MS" w:hAnsi="Trebuchet MS"/>
          <w:color w:val="323D4F"/>
          <w:sz w:val="20"/>
          <w:szCs w:val="20"/>
        </w:rPr>
        <w:br/>
        <w:t>Since both sides of this issue rely on personal recollections, it is important to find a videotaped recording of the proceedings of the Friday Night Banquet. Such a tape will reveal what Walter, Billy and Steve said in their public addresses at the podium that night. The statements they made that night will reveal what the plans were for the weekend.</w:t>
      </w: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spacing w:after="0" w:line="336" w:lineRule="atLeast"/>
        <w:rPr>
          <w:rFonts w:ascii="Trebuchet MS" w:hAnsi="Trebuchet MS"/>
          <w:color w:val="323D4F"/>
          <w:sz w:val="20"/>
          <w:szCs w:val="20"/>
        </w:rPr>
      </w:pPr>
      <w:r>
        <w:rPr>
          <w:rFonts w:ascii="Trebuchet MS" w:hAnsi="Trebuchet MS"/>
          <w:b/>
          <w:bCs/>
          <w:color w:val="323D4F"/>
          <w:sz w:val="30"/>
          <w:szCs w:val="30"/>
        </w:rPr>
        <w:t>Issue #4</w:t>
      </w:r>
      <w:r w:rsidRPr="0024679D">
        <w:rPr>
          <w:rFonts w:ascii="Trebuchet MS" w:hAnsi="Trebuchet MS"/>
          <w:b/>
          <w:bCs/>
          <w:color w:val="323D4F"/>
          <w:sz w:val="30"/>
          <w:szCs w:val="30"/>
        </w:rPr>
        <w:t xml:space="preserve"> - </w:t>
      </w:r>
      <w:r>
        <w:rPr>
          <w:rFonts w:ascii="Trebuchet MS" w:hAnsi="Trebuchet MS"/>
          <w:b/>
          <w:bCs/>
          <w:color w:val="323D4F"/>
          <w:sz w:val="30"/>
          <w:szCs w:val="30"/>
        </w:rPr>
        <w:t>Why Billy Mitchell’s Videotape Score was Accepted</w:t>
      </w:r>
    </w:p>
    <w:p w:rsidR="00E46E66" w:rsidRDefault="00E46E66" w:rsidP="0024679D">
      <w:pPr>
        <w:spacing w:after="0" w:line="336" w:lineRule="atLeast"/>
        <w:rPr>
          <w:rFonts w:ascii="Trebuchet MS" w:hAnsi="Trebuchet MS"/>
          <w:color w:val="323D4F"/>
          <w:sz w:val="20"/>
          <w:szCs w:val="20"/>
        </w:rPr>
      </w:pPr>
    </w:p>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color w:val="323D4F"/>
          <w:sz w:val="20"/>
          <w:szCs w:val="20"/>
        </w:rPr>
        <w:t xml:space="preserve">I, Walter Day, am solely responsible for accepting Billy Mitchell's videotaped score during the Funspot 2005 event. When Billy requested recognition for the score over the phone, asking that it be viewed as an official submission, as shown in the movie, I approved the score believing that the problem of the frame-skips would be minor and that Billy's original master tape -- when it would finally arrive -- would prove to be free of any defects that were seen on the \"duplicate\" tape shown in the movie. But, before the Funspot weekend was over, I realized I had made a mistake and planned on taking the score down when I returned to my office the next day, on Monday. </w:t>
      </w:r>
      <w:r w:rsidRPr="0024679D">
        <w:rPr>
          <w:rFonts w:ascii="Trebuchet MS" w:hAnsi="Trebuchet MS"/>
          <w:color w:val="323D4F"/>
          <w:sz w:val="20"/>
          <w:szCs w:val="20"/>
        </w:rPr>
        <w:br/>
      </w:r>
      <w:r w:rsidRPr="0024679D">
        <w:rPr>
          <w:rFonts w:ascii="Trebuchet MS" w:hAnsi="Trebuchet MS"/>
          <w:color w:val="323D4F"/>
          <w:sz w:val="20"/>
          <w:szCs w:val="20"/>
        </w:rPr>
        <w:br/>
        <w:t xml:space="preserve">But, before I could take the score down, Chief Referee Robert Mruczek, on behalf of the Twin Galaxies Board of Referees, took the score down. They also agreed that it was a mistake to accept the score. </w:t>
      </w:r>
      <w:r w:rsidRPr="0024679D">
        <w:rPr>
          <w:rFonts w:ascii="Trebuchet MS" w:hAnsi="Trebuchet MS"/>
          <w:color w:val="323D4F"/>
          <w:sz w:val="20"/>
          <w:szCs w:val="20"/>
        </w:rPr>
        <w:br/>
      </w:r>
      <w:r w:rsidRPr="0024679D">
        <w:rPr>
          <w:rFonts w:ascii="Trebuchet MS" w:hAnsi="Trebuchet MS"/>
          <w:color w:val="323D4F"/>
          <w:sz w:val="20"/>
          <w:szCs w:val="20"/>
        </w:rPr>
        <w:br/>
        <w:t xml:space="preserve">I apologize for the mistake of approving this videotape without the benefit of a complete verification process. And I personally apologize to Steve Wiebe for any sadness my actions may have caused him at that time. This has been a learning experience for Twin Galaxies and we guarantee that all future submissions be treated fairly and equally. </w:t>
      </w:r>
      <w:r w:rsidRPr="0024679D">
        <w:rPr>
          <w:rFonts w:ascii="Trebuchet MS" w:hAnsi="Trebuchet MS"/>
          <w:color w:val="323D4F"/>
          <w:sz w:val="20"/>
          <w:szCs w:val="20"/>
        </w:rPr>
        <w:br/>
      </w:r>
      <w:r w:rsidRPr="0024679D">
        <w:rPr>
          <w:rFonts w:ascii="Trebuchet MS" w:hAnsi="Trebuchet MS"/>
          <w:color w:val="323D4F"/>
          <w:sz w:val="20"/>
          <w:szCs w:val="20"/>
        </w:rPr>
        <w:br/>
        <w:t xml:space="preserve">Interestingly, this means that Billy Mitchell's score was only published for 48 hours, and then the world title reverted back to Steve Wiebe's score of 985,600 points. Steve Wiebe's score of 985,600 points would remain the world record for the next 240 days. The movie does not reveal the fact that Twin Galaxies immediately reversed the decision to accept Billy's score and that Steve reigned as the champion for nearly three straight years (June 30,2003 - January 30, 2006). </w:t>
      </w:r>
      <w:r w:rsidRPr="0024679D">
        <w:rPr>
          <w:rFonts w:ascii="Trebuchet MS" w:hAnsi="Trebuchet MS"/>
          <w:color w:val="323D4F"/>
          <w:sz w:val="20"/>
          <w:szCs w:val="20"/>
        </w:rPr>
        <w:br/>
      </w:r>
      <w:r w:rsidRPr="0024679D">
        <w:rPr>
          <w:rFonts w:ascii="Trebuchet MS" w:hAnsi="Trebuchet MS"/>
          <w:color w:val="323D4F"/>
          <w:sz w:val="20"/>
          <w:szCs w:val="20"/>
        </w:rPr>
        <w:br/>
        <w:t xml:space="preserve">See this link: </w:t>
      </w:r>
      <w:r w:rsidRPr="0024679D">
        <w:rPr>
          <w:rFonts w:ascii="Trebuchet MS" w:hAnsi="Trebuchet MS"/>
          <w:color w:val="323D4F"/>
          <w:sz w:val="20"/>
          <w:szCs w:val="20"/>
        </w:rPr>
        <w:br/>
      </w:r>
      <w:hyperlink r:id="rId27" w:history="1">
        <w:r w:rsidRPr="0024679D">
          <w:rPr>
            <w:rFonts w:ascii="Trebuchet MS" w:hAnsi="Trebuchet MS"/>
            <w:color w:val="006597"/>
            <w:sz w:val="20"/>
          </w:rPr>
          <w:t>http://www.twingalaxies.com/forums/view ... hp?t=10930</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Billy's score was taken down so fast that I didn't realize that Steve Wiebe had been crushed by my actions when accepting Billy's videotape score. So, when Steve and myself discussed the issues a few days later by email, I mainly apologized for the situation created by one player submitting videotapes while another competitor chose to make a live appearance to play in person. Later, while at an Austin, Texas event in 2007, Steve revealed to me how hurt he had been by my posting of Billy's videotaped score. At that time I offered my sincerest apologies for my mistake. </w:t>
      </w:r>
      <w:r w:rsidRPr="0024679D">
        <w:rPr>
          <w:rFonts w:ascii="Trebuchet MS" w:hAnsi="Trebuchet MS"/>
          <w:color w:val="323D4F"/>
          <w:sz w:val="20"/>
          <w:szCs w:val="20"/>
        </w:rPr>
        <w:br/>
      </w:r>
      <w:r w:rsidRPr="0024679D">
        <w:rPr>
          <w:rFonts w:ascii="Trebuchet MS" w:hAnsi="Trebuchet MS"/>
          <w:color w:val="323D4F"/>
          <w:sz w:val="20"/>
          <w:szCs w:val="20"/>
        </w:rPr>
        <w:br/>
        <w:t xml:space="preserve">As for videotaped submissions, this issue has become a hot topic today because numerous players are pointing out that there had never been an emphasis on classic arcade players meeting head-to-head, since the proof has mainly relied on the validity of videotape verification. Though Billy is quoted numerous times throughout the movie as stating that \"live\" performances are more important, some players feel the \"King of Kong\" movie unfairly invented an \"ethical responsibility\" for Billy to be there in person when, actually, there were no such rules in place that required champions to achieve their high-scores in person. In fact, most modern new world records are submitted via videotape, not achieved in person. </w:t>
      </w:r>
      <w:r w:rsidRPr="0024679D">
        <w:rPr>
          <w:rFonts w:ascii="Trebuchet MS" w:hAnsi="Trebuchet MS"/>
          <w:color w:val="323D4F"/>
          <w:sz w:val="20"/>
          <w:szCs w:val="20"/>
        </w:rPr>
        <w:br/>
      </w:r>
      <w:r w:rsidRPr="0024679D">
        <w:rPr>
          <w:rFonts w:ascii="Trebuchet MS" w:hAnsi="Trebuchet MS"/>
          <w:color w:val="323D4F"/>
          <w:sz w:val="20"/>
          <w:szCs w:val="20"/>
        </w:rPr>
        <w:br/>
        <w:t xml:space="preserve">However, despite this growing debate, I had sent this email to Steve a few days after Funspot 2005 was over, basing its content on my own feelings, as well as from the collective feedback received from numerous members of the TG staff at that time: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June 8, 2005:</w:t>
      </w:r>
      <w:r w:rsidRPr="0024679D">
        <w:rPr>
          <w:rFonts w:ascii="Trebuchet MS" w:hAnsi="Trebuchet MS"/>
          <w:b/>
          <w:bCs/>
          <w:color w:val="323D4F"/>
          <w:sz w:val="20"/>
          <w:szCs w:val="20"/>
        </w:rPr>
        <w:br/>
      </w:r>
      <w:r w:rsidRPr="0024679D">
        <w:rPr>
          <w:rFonts w:ascii="Trebuchet MS" w:hAnsi="Trebuchet MS"/>
          <w:b/>
          <w:bCs/>
          <w:color w:val="323D4F"/>
          <w:sz w:val="20"/>
          <w:szCs w:val="20"/>
        </w:rPr>
        <w:br/>
        <w:t>\"Steve,</w:t>
      </w:r>
      <w:r w:rsidRPr="0024679D">
        <w:rPr>
          <w:rFonts w:ascii="Trebuchet MS" w:hAnsi="Trebuchet MS"/>
          <w:b/>
          <w:bCs/>
          <w:color w:val="323D4F"/>
          <w:sz w:val="20"/>
          <w:szCs w:val="20"/>
        </w:rPr>
        <w:br/>
        <w:t>Your Donkey Kong accomplishment was fantastic. To come to Funspot while under the cloud caused by the verification process and perform like you did was wonderful. You are courageous, honorable and a very kind person.</w:t>
      </w:r>
      <w:r w:rsidRPr="0024679D">
        <w:rPr>
          <w:rFonts w:ascii="Trebuchet MS" w:hAnsi="Trebuchet MS"/>
          <w:b/>
          <w:bCs/>
          <w:color w:val="323D4F"/>
          <w:sz w:val="20"/>
          <w:szCs w:val="20"/>
        </w:rPr>
        <w:br/>
      </w:r>
      <w:r w:rsidRPr="0024679D">
        <w:rPr>
          <w:rFonts w:ascii="Trebuchet MS" w:hAnsi="Trebuchet MS"/>
          <w:b/>
          <w:bCs/>
          <w:color w:val="323D4F"/>
          <w:sz w:val="20"/>
          <w:szCs w:val="20"/>
        </w:rPr>
        <w:br/>
        <w:t>I am publishing a feature on you when/if Gary determines that you are suitable for the Funspot \"Wall of Fame.\" Moreover, despite your \"induction\" or not, I will be doing a major story on you within 1 week.</w:t>
      </w:r>
      <w:r w:rsidRPr="0024679D">
        <w:rPr>
          <w:rFonts w:ascii="Trebuchet MS" w:hAnsi="Trebuchet MS"/>
          <w:b/>
          <w:bCs/>
          <w:color w:val="323D4F"/>
          <w:sz w:val="20"/>
          <w:szCs w:val="20"/>
        </w:rPr>
        <w:br/>
      </w:r>
      <w:r w:rsidRPr="0024679D">
        <w:rPr>
          <w:rFonts w:ascii="Trebuchet MS" w:hAnsi="Trebuchet MS"/>
          <w:b/>
          <w:bCs/>
          <w:color w:val="323D4F"/>
          <w:sz w:val="20"/>
          <w:szCs w:val="20"/>
        </w:rPr>
        <w:br/>
        <w:t>Numerous people felt we had made a mistake by showing Billy's DK tape at the same time that you were playing your game, thereby stealing the limelight away from you. After soul-searching, we at Twin Galaxies feel the same way and wish to apologize to you for such inconsiderate treatment.</w:t>
      </w:r>
      <w:r w:rsidRPr="0024679D">
        <w:rPr>
          <w:rFonts w:ascii="Trebuchet MS" w:hAnsi="Trebuchet MS"/>
          <w:b/>
          <w:bCs/>
          <w:color w:val="323D4F"/>
          <w:sz w:val="20"/>
          <w:szCs w:val="20"/>
        </w:rPr>
        <w:br/>
      </w:r>
      <w:r w:rsidRPr="0024679D">
        <w:rPr>
          <w:rFonts w:ascii="Trebuchet MS" w:hAnsi="Trebuchet MS"/>
          <w:b/>
          <w:bCs/>
          <w:color w:val="323D4F"/>
          <w:sz w:val="20"/>
          <w:szCs w:val="20"/>
        </w:rPr>
        <w:br/>
        <w:t>At the time the tape was shown, my intention was to bring even more fun to the proceedings through Billy' offerings of Bounty Cash Prizes.</w:t>
      </w:r>
      <w:r w:rsidRPr="0024679D">
        <w:rPr>
          <w:rFonts w:ascii="Trebuchet MS" w:hAnsi="Trebuchet MS"/>
          <w:b/>
          <w:bCs/>
          <w:color w:val="323D4F"/>
          <w:sz w:val="20"/>
          <w:szCs w:val="20"/>
        </w:rPr>
        <w:br/>
      </w:r>
      <w:r w:rsidRPr="0024679D">
        <w:rPr>
          <w:rFonts w:ascii="Trebuchet MS" w:hAnsi="Trebuchet MS"/>
          <w:b/>
          <w:bCs/>
          <w:color w:val="323D4F"/>
          <w:sz w:val="20"/>
          <w:szCs w:val="20"/>
        </w:rPr>
        <w:br/>
        <w:t>This recognition of my wrong decision to show the tape also indicates a resolve to guarantee that all feature TG decisions treat and honor all players equally and in the fairest light.</w:t>
      </w:r>
      <w:r w:rsidRPr="0024679D">
        <w:rPr>
          <w:rFonts w:ascii="Trebuchet MS" w:hAnsi="Trebuchet MS"/>
          <w:b/>
          <w:bCs/>
          <w:color w:val="323D4F"/>
          <w:sz w:val="20"/>
          <w:szCs w:val="20"/>
        </w:rPr>
        <w:br/>
      </w:r>
      <w:r w:rsidRPr="0024679D">
        <w:rPr>
          <w:rFonts w:ascii="Trebuchet MS" w:hAnsi="Trebuchet MS"/>
          <w:b/>
          <w:bCs/>
          <w:color w:val="323D4F"/>
          <w:sz w:val="20"/>
          <w:szCs w:val="20"/>
        </w:rPr>
        <w:br/>
        <w:t>We look forward to your future exploits and are excited about the amazing high-score breakthroughs you will be bringing to the Donkey kong community.</w:t>
      </w:r>
      <w:r w:rsidRPr="0024679D">
        <w:rPr>
          <w:rFonts w:ascii="Trebuchet MS" w:hAnsi="Trebuchet MS"/>
          <w:b/>
          <w:bCs/>
          <w:color w:val="323D4F"/>
          <w:sz w:val="20"/>
          <w:szCs w:val="20"/>
        </w:rPr>
        <w:br/>
      </w:r>
      <w:r w:rsidRPr="0024679D">
        <w:rPr>
          <w:rFonts w:ascii="Trebuchet MS" w:hAnsi="Trebuchet MS"/>
          <w:b/>
          <w:bCs/>
          <w:color w:val="323D4F"/>
          <w:sz w:val="20"/>
          <w:szCs w:val="20"/>
        </w:rPr>
        <w:br/>
        <w:t>Blessings and friendship,</w:t>
      </w:r>
      <w:r w:rsidRPr="0024679D">
        <w:rPr>
          <w:rFonts w:ascii="Trebuchet MS" w:hAnsi="Trebuchet MS"/>
          <w:b/>
          <w:bCs/>
          <w:color w:val="323D4F"/>
          <w:sz w:val="20"/>
          <w:szCs w:val="20"/>
        </w:rPr>
        <w:br/>
      </w:r>
      <w:r w:rsidRPr="0024679D">
        <w:rPr>
          <w:rFonts w:ascii="Trebuchet MS" w:hAnsi="Trebuchet MS"/>
          <w:b/>
          <w:bCs/>
          <w:color w:val="323D4F"/>
          <w:sz w:val="20"/>
          <w:szCs w:val="20"/>
        </w:rPr>
        <w:br/>
        <w:t>Walter Day</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color w:val="323D4F"/>
          <w:sz w:val="30"/>
          <w:szCs w:val="30"/>
        </w:rPr>
        <w:t>Steve's response sent Saturday, June 11, 2005:</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Hi Walter,</w:t>
      </w:r>
      <w:r w:rsidRPr="0024679D">
        <w:rPr>
          <w:rFonts w:ascii="Trebuchet MS" w:hAnsi="Trebuchet MS"/>
          <w:b/>
          <w:bCs/>
          <w:color w:val="323D4F"/>
          <w:sz w:val="20"/>
          <w:szCs w:val="20"/>
        </w:rPr>
        <w:br/>
      </w:r>
      <w:r w:rsidRPr="0024679D">
        <w:rPr>
          <w:rFonts w:ascii="Trebuchet MS" w:hAnsi="Trebuchet MS"/>
          <w:b/>
          <w:bCs/>
          <w:color w:val="323D4F"/>
          <w:sz w:val="20"/>
          <w:szCs w:val="20"/>
        </w:rPr>
        <w:br/>
        <w:t>No worries. I enjoyed my time at Funspot and I felt everyone was very</w:t>
      </w:r>
      <w:r w:rsidRPr="0024679D">
        <w:rPr>
          <w:rFonts w:ascii="Trebuchet MS" w:hAnsi="Trebuchet MS"/>
          <w:b/>
          <w:bCs/>
          <w:color w:val="323D4F"/>
          <w:sz w:val="20"/>
          <w:szCs w:val="20"/>
        </w:rPr>
        <w:br/>
        <w:t>kind. Thanks for the kind words.</w:t>
      </w:r>
      <w:r w:rsidRPr="0024679D">
        <w:rPr>
          <w:rFonts w:ascii="Trebuchet MS" w:hAnsi="Trebuchet MS"/>
          <w:b/>
          <w:bCs/>
          <w:color w:val="323D4F"/>
          <w:sz w:val="20"/>
          <w:szCs w:val="20"/>
        </w:rPr>
        <w:br/>
      </w:r>
      <w:r w:rsidRPr="0024679D">
        <w:rPr>
          <w:rFonts w:ascii="Trebuchet MS" w:hAnsi="Trebuchet MS"/>
          <w:b/>
          <w:bCs/>
          <w:color w:val="323D4F"/>
          <w:sz w:val="20"/>
          <w:szCs w:val="20"/>
        </w:rPr>
        <w:br/>
        <w:t>I look forward to your write up. I will be at California Extreme in</w:t>
      </w:r>
      <w:r w:rsidRPr="0024679D">
        <w:rPr>
          <w:rFonts w:ascii="Trebuchet MS" w:hAnsi="Trebuchet MS"/>
          <w:b/>
          <w:bCs/>
          <w:color w:val="323D4F"/>
          <w:sz w:val="20"/>
          <w:szCs w:val="20"/>
        </w:rPr>
        <w:br/>
        <w:t>August so maybe I can break the 1M then. Hopefully I'll see you there.</w:t>
      </w:r>
      <w:r w:rsidRPr="0024679D">
        <w:rPr>
          <w:rFonts w:ascii="Trebuchet MS" w:hAnsi="Trebuchet MS"/>
          <w:b/>
          <w:bCs/>
          <w:color w:val="323D4F"/>
          <w:sz w:val="20"/>
          <w:szCs w:val="20"/>
        </w:rPr>
        <w:br/>
      </w:r>
      <w:r w:rsidRPr="0024679D">
        <w:rPr>
          <w:rFonts w:ascii="Trebuchet MS" w:hAnsi="Trebuchet MS"/>
          <w:b/>
          <w:bCs/>
          <w:color w:val="323D4F"/>
          <w:sz w:val="20"/>
          <w:szCs w:val="20"/>
        </w:rPr>
        <w:br/>
        <w:t>Thanks.</w:t>
      </w:r>
      <w:r w:rsidRPr="0024679D">
        <w:rPr>
          <w:rFonts w:ascii="Trebuchet MS" w:hAnsi="Trebuchet MS"/>
          <w:b/>
          <w:bCs/>
          <w:color w:val="323D4F"/>
          <w:sz w:val="20"/>
          <w:szCs w:val="20"/>
        </w:rPr>
        <w:br/>
      </w:r>
      <w:r w:rsidRPr="0024679D">
        <w:rPr>
          <w:rFonts w:ascii="Trebuchet MS" w:hAnsi="Trebuchet MS"/>
          <w:b/>
          <w:bCs/>
          <w:color w:val="323D4F"/>
          <w:sz w:val="20"/>
          <w:szCs w:val="20"/>
        </w:rPr>
        <w:br/>
        <w:t>Steve</w:t>
      </w:r>
    </w:p>
    <w:p w:rsidR="00E46E66" w:rsidRDefault="00E46E66" w:rsidP="0024679D">
      <w:r w:rsidRPr="0024679D">
        <w:rPr>
          <w:rFonts w:ascii="Verdana" w:hAnsi="Verdana"/>
          <w:color w:val="323D4F"/>
          <w:sz w:val="15"/>
          <w:szCs w:val="15"/>
        </w:rPr>
        <w:br w:type="textWrapping" w:clear="all"/>
      </w:r>
    </w:p>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b/>
          <w:bCs/>
          <w:color w:val="323D4F"/>
          <w:sz w:val="30"/>
          <w:szCs w:val="30"/>
        </w:rPr>
        <w:t>Issue #5 - The Illegal \"Break-In\" That Never Happened</w:t>
      </w:r>
      <w:r w:rsidRPr="0024679D">
        <w:rPr>
          <w:rFonts w:ascii="Trebuchet MS" w:hAnsi="Trebuchet MS"/>
          <w:b/>
          <w:bCs/>
          <w:color w:val="323D4F"/>
          <w:sz w:val="20"/>
          <w:szCs w:val="20"/>
        </w:rPr>
        <w:t>.</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There is a story appearing in the media that Twin Galaxies sent a team of Referees to the home of Steve Wiebe and that these referees broke into the Wiebe home and tore apart Steve's Donkey Kong machine. </w:t>
      </w:r>
      <w:r w:rsidRPr="0024679D">
        <w:rPr>
          <w:rFonts w:ascii="Trebuchet MS" w:hAnsi="Trebuchet MS"/>
          <w:color w:val="323D4F"/>
          <w:sz w:val="20"/>
          <w:szCs w:val="20"/>
        </w:rPr>
        <w:br/>
      </w:r>
      <w:r w:rsidRPr="0024679D">
        <w:rPr>
          <w:rFonts w:ascii="Trebuchet MS" w:hAnsi="Trebuchet MS"/>
          <w:color w:val="323D4F"/>
          <w:sz w:val="20"/>
          <w:szCs w:val="20"/>
        </w:rPr>
        <w:br/>
        <w:t xml:space="preserve">This story is not true. </w:t>
      </w:r>
      <w:r w:rsidRPr="0024679D">
        <w:rPr>
          <w:rFonts w:ascii="Trebuchet MS" w:hAnsi="Trebuchet MS"/>
          <w:color w:val="323D4F"/>
          <w:sz w:val="20"/>
          <w:szCs w:val="20"/>
        </w:rPr>
        <w:br/>
      </w:r>
      <w:r w:rsidRPr="0024679D">
        <w:rPr>
          <w:rFonts w:ascii="Trebuchet MS" w:hAnsi="Trebuchet MS"/>
          <w:color w:val="323D4F"/>
          <w:sz w:val="20"/>
          <w:szCs w:val="20"/>
        </w:rPr>
        <w:br/>
        <w:t xml:space="preserve">On about August 15, 2004, a video game player from New Hampshire decided to spend his vacation time on a trip to Portland, Oregon and visit the nationally-famous Ground Kontrol video game Arcade. Since this player was a Donkey Kong expert, he decided to take a detour up to Seattle and visit Steve Wiebe, too. </w:t>
      </w:r>
      <w:r w:rsidRPr="0024679D">
        <w:rPr>
          <w:rFonts w:ascii="Trebuchet MS" w:hAnsi="Trebuchet MS"/>
          <w:color w:val="323D4F"/>
          <w:sz w:val="20"/>
          <w:szCs w:val="20"/>
        </w:rPr>
        <w:br/>
      </w:r>
      <w:r w:rsidRPr="0024679D">
        <w:rPr>
          <w:rFonts w:ascii="Trebuchet MS" w:hAnsi="Trebuchet MS"/>
          <w:color w:val="323D4F"/>
          <w:sz w:val="20"/>
          <w:szCs w:val="20"/>
        </w:rPr>
        <w:br/>
        <w:t xml:space="preserve">While in Seattle, he enlisted the help of another old-time classic arcade gamer living in Redmond, who agreed to accompany him on his visit to the Wiebe home. To protect these two players from any negativity resulting from the \"King of Kong\" movie, their names will not be mentioned here. Neither of these players were ever Twin Galaxies referees. </w:t>
      </w:r>
      <w:r w:rsidRPr="0024679D">
        <w:rPr>
          <w:rFonts w:ascii="Trebuchet MS" w:hAnsi="Trebuchet MS"/>
          <w:color w:val="323D4F"/>
          <w:sz w:val="20"/>
          <w:szCs w:val="20"/>
        </w:rPr>
        <w:br/>
      </w:r>
      <w:r w:rsidRPr="0024679D">
        <w:rPr>
          <w:rFonts w:ascii="Trebuchet MS" w:hAnsi="Trebuchet MS"/>
          <w:color w:val="323D4F"/>
          <w:sz w:val="20"/>
          <w:szCs w:val="20"/>
        </w:rPr>
        <w:br/>
        <w:t xml:space="preserve">The New Hampshire Donkey Kong player knew there was a pall of controversy surrounding Steve Wiebe's Donkley Kong score, so he offered to check out Steve Wiebe's machine for Twin Galaxies. Though Twin Galaxies didn't initiate this visit and had not planned out this visit as a \"verification strategy,\" Twin Galaxies did become involved by giving the Donkey Kong player instructions on what to look for while viewing Steve Wiebe's Donkey Kong machine. </w:t>
      </w:r>
      <w:r w:rsidRPr="0024679D">
        <w:rPr>
          <w:rFonts w:ascii="Trebuchet MS" w:hAnsi="Trebuchet MS"/>
          <w:color w:val="323D4F"/>
          <w:sz w:val="20"/>
          <w:szCs w:val="20"/>
        </w:rPr>
        <w:br/>
      </w:r>
      <w:r w:rsidRPr="0024679D">
        <w:rPr>
          <w:rFonts w:ascii="Trebuchet MS" w:hAnsi="Trebuchet MS"/>
          <w:color w:val="323D4F"/>
          <w:sz w:val="20"/>
          <w:szCs w:val="20"/>
        </w:rPr>
        <w:br/>
        <w:t xml:space="preserve">In this light Twin Galaxies acknowledges that it played a significant role in this visit and Walter Day, as the Chief Officer of Twin Galaxies, personally accepts all responsibility for any bad feelings or misunderstandings generated by the visit. </w:t>
      </w:r>
      <w:r w:rsidRPr="0024679D">
        <w:rPr>
          <w:rFonts w:ascii="Trebuchet MS" w:hAnsi="Trebuchet MS"/>
          <w:color w:val="323D4F"/>
          <w:sz w:val="20"/>
          <w:szCs w:val="20"/>
        </w:rPr>
        <w:br/>
      </w:r>
      <w:r w:rsidRPr="0024679D">
        <w:rPr>
          <w:rFonts w:ascii="Trebuchet MS" w:hAnsi="Trebuchet MS"/>
          <w:color w:val="323D4F"/>
          <w:sz w:val="20"/>
          <w:szCs w:val="20"/>
        </w:rPr>
        <w:br/>
        <w:t xml:space="preserve">However, according to reports from the two players, the visit was quite harmless and friendly, contrary to reports carried in the media. </w:t>
      </w:r>
      <w:r w:rsidRPr="0024679D">
        <w:rPr>
          <w:rFonts w:ascii="Trebuchet MS" w:hAnsi="Trebuchet MS"/>
          <w:color w:val="323D4F"/>
          <w:sz w:val="20"/>
          <w:szCs w:val="20"/>
        </w:rPr>
        <w:br/>
      </w:r>
      <w:r w:rsidRPr="0024679D">
        <w:rPr>
          <w:rFonts w:ascii="Trebuchet MS" w:hAnsi="Trebuchet MS"/>
          <w:color w:val="323D4F"/>
          <w:sz w:val="20"/>
          <w:szCs w:val="20"/>
        </w:rPr>
        <w:br/>
        <w:t xml:space="preserve">When the two players arrived unannounced and unexpected at Steve's home, Steve's wife told them Steve was delayed at work and that they should wait outside in their car until he arrived. Steve's wife left the home to perform errands, but her mother remained at the house. </w:t>
      </w:r>
      <w:r w:rsidRPr="0024679D">
        <w:rPr>
          <w:rFonts w:ascii="Trebuchet MS" w:hAnsi="Trebuchet MS"/>
          <w:color w:val="323D4F"/>
          <w:sz w:val="20"/>
          <w:szCs w:val="20"/>
        </w:rPr>
        <w:br/>
      </w:r>
      <w:r w:rsidRPr="0024679D">
        <w:rPr>
          <w:rFonts w:ascii="Trebuchet MS" w:hAnsi="Trebuchet MS"/>
          <w:color w:val="323D4F"/>
          <w:sz w:val="20"/>
          <w:szCs w:val="20"/>
        </w:rPr>
        <w:br/>
        <w:t xml:space="preserve">After sometime, the mother went out to the car and invited the two players to come into the garage and wait inside for Steve to arrive. She felt it was a kinder gesture to bring them into the garage and not have them wait outside in the car. </w:t>
      </w:r>
      <w:r w:rsidRPr="0024679D">
        <w:rPr>
          <w:rFonts w:ascii="Trebuchet MS" w:hAnsi="Trebuchet MS"/>
          <w:color w:val="323D4F"/>
          <w:sz w:val="20"/>
          <w:szCs w:val="20"/>
        </w:rPr>
        <w:br/>
      </w:r>
      <w:r w:rsidRPr="0024679D">
        <w:rPr>
          <w:rFonts w:ascii="Trebuchet MS" w:hAnsi="Trebuchet MS"/>
          <w:color w:val="323D4F"/>
          <w:sz w:val="20"/>
          <w:szCs w:val="20"/>
        </w:rPr>
        <w:br/>
        <w:t xml:space="preserve">In the garage, she gave the New Hampshire player a quarter to start a game of Donkey Kong. When Steve arrived, he was surprised to find these two strangers in his garage playing his Donkey Kong machine. Despite being surprised by these two unexpected strangers, Steve Wiebe graciously welcomed them with hospitality and friendship. And the interaction remained friendly and the three played Donkey Kong together. Eventually, Steve gave one of them a tour of his home and pictures were taken together. </w:t>
      </w:r>
      <w:r w:rsidRPr="0024679D">
        <w:rPr>
          <w:rFonts w:ascii="Trebuchet MS" w:hAnsi="Trebuchet MS"/>
          <w:color w:val="323D4F"/>
          <w:sz w:val="20"/>
          <w:szCs w:val="20"/>
        </w:rPr>
        <w:br/>
      </w:r>
      <w:r w:rsidRPr="0024679D">
        <w:rPr>
          <w:rFonts w:ascii="Trebuchet MS" w:hAnsi="Trebuchet MS"/>
          <w:color w:val="323D4F"/>
          <w:sz w:val="20"/>
          <w:szCs w:val="20"/>
        </w:rPr>
        <w:br/>
        <w:t xml:space="preserve">At some moment during the visit, the two visitors asked to photograph the PCB Board in Steve's game. Steve unlocked the backdoor to the machine and took out the PCB Board so as to oblige this request. (The media says that these visitors tore apart his machine). The request to photograph the PCB Board was due to the recommendations suggested by Twin Galaxies. The Twin Galaxies Board of Referees apologizes to Steve and his family for any discomfort this request may have caused. </w:t>
      </w:r>
      <w:r w:rsidRPr="0024679D">
        <w:rPr>
          <w:rFonts w:ascii="Trebuchet MS" w:hAnsi="Trebuchet MS"/>
          <w:color w:val="323D4F"/>
          <w:sz w:val="20"/>
          <w:szCs w:val="20"/>
        </w:rPr>
        <w:br/>
      </w:r>
      <w:r w:rsidRPr="0024679D">
        <w:rPr>
          <w:rFonts w:ascii="Trebuchet MS" w:hAnsi="Trebuchet MS"/>
          <w:color w:val="323D4F"/>
          <w:sz w:val="20"/>
          <w:szCs w:val="20"/>
        </w:rPr>
        <w:br/>
        <w:t xml:space="preserve">At some point in the proceedings, the two visitors saw a box with a return address for Roy Shildt, who calls himself Mr. Awesome. Steve Wiebe explained that the Donkey Kong board he was using was received from Roy Shildt. Though Roy's presence in this situation would cause later stress, the interactions at Steve Wiebe's home on that day remained completely friendly. </w:t>
      </w:r>
      <w:r w:rsidRPr="0024679D">
        <w:rPr>
          <w:rFonts w:ascii="Trebuchet MS" w:hAnsi="Trebuchet MS"/>
          <w:color w:val="323D4F"/>
          <w:sz w:val="20"/>
          <w:szCs w:val="20"/>
        </w:rPr>
        <w:br/>
      </w:r>
      <w:r w:rsidRPr="0024679D">
        <w:rPr>
          <w:rFonts w:ascii="Trebuchet MS" w:hAnsi="Trebuchet MS"/>
          <w:color w:val="323D4F"/>
          <w:sz w:val="20"/>
          <w:szCs w:val="20"/>
        </w:rPr>
        <w:br/>
        <w:t xml:space="preserve">Some of the misinformation that has appeared in the media resulted from interviews conducted with the creators of the film. Here are some of the articles that spread this misinformation: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THE FILMLOT INTERVIEW</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28" w:history="1">
        <w:r w:rsidRPr="0024679D">
          <w:rPr>
            <w:rFonts w:ascii="Trebuchet MS" w:hAnsi="Trebuchet MS"/>
            <w:color w:val="006597"/>
            <w:sz w:val="20"/>
          </w:rPr>
          <w:t>http://www.thefilmlot.com/interviews/INTsgordon.php</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In this interview, Seth Gordon says: ?the goons had just come to Steve?s garage?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TRIBECA INTERVIEW WITH SETH GORDON</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29" w:history="1">
        <w:r w:rsidRPr="0024679D">
          <w:rPr>
            <w:rFonts w:ascii="Trebuchet MS" w:hAnsi="Trebuchet MS"/>
            <w:color w:val="006597"/>
            <w:sz w:val="20"/>
          </w:rPr>
          <w:t>http://www.youtube.com/watch?v=BlitojH-Z6k</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THE HELIO INTERVIEW</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30" w:history="1">
        <w:r w:rsidRPr="0024679D">
          <w:rPr>
            <w:rFonts w:ascii="Trebuchet MS" w:hAnsi="Trebuchet MS"/>
            <w:color w:val="006597"/>
            <w:sz w:val="20"/>
          </w:rPr>
          <w:t>http://www.heliomag.com/king-of-kong-a- ... s-due.html</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In this interview, Seth Gordon says: ?that was the week that the goons broke into the garage?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THE IGN ARTICLE</w:t>
      </w:r>
      <w:r w:rsidRPr="0024679D">
        <w:rPr>
          <w:rFonts w:ascii="Trebuchet MS" w:hAnsi="Trebuchet MS"/>
          <w:color w:val="323D4F"/>
          <w:sz w:val="20"/>
          <w:szCs w:val="20"/>
        </w:rPr>
        <w:t xml:space="preserve"> </w:t>
      </w:r>
      <w:r w:rsidRPr="0024679D">
        <w:rPr>
          <w:rFonts w:ascii="Trebuchet MS" w:hAnsi="Trebuchet MS"/>
          <w:color w:val="323D4F"/>
          <w:sz w:val="20"/>
          <w:szCs w:val="20"/>
        </w:rPr>
        <w:br/>
      </w:r>
      <w:hyperlink r:id="rId31" w:history="1">
        <w:r w:rsidRPr="0024679D">
          <w:rPr>
            <w:rFonts w:ascii="Trebuchet MS" w:hAnsi="Trebuchet MS"/>
            <w:color w:val="006597"/>
            <w:sz w:val="20"/>
          </w:rPr>
          <w:t>http://movies.ign.com/articles/772/772858p1.html</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THE SEATTLE WEEKLY ARTICLE</w:t>
      </w:r>
      <w:r w:rsidRPr="0024679D">
        <w:rPr>
          <w:rFonts w:ascii="Trebuchet MS" w:hAnsi="Trebuchet MS"/>
          <w:color w:val="323D4F"/>
          <w:sz w:val="20"/>
          <w:szCs w:val="20"/>
        </w:rPr>
        <w:t xml:space="preserve">: </w:t>
      </w:r>
      <w:hyperlink r:id="rId32" w:history="1">
        <w:r w:rsidRPr="0024679D">
          <w:rPr>
            <w:rFonts w:ascii="Trebuchet MS" w:hAnsi="Trebuchet MS"/>
            <w:color w:val="006597"/>
            <w:sz w:val="20"/>
          </w:rPr>
          <w:t>http://www.seattleweekly.com/2007-05-23 ... to-war.php</w:t>
        </w:r>
      </w:hyperlink>
    </w:p>
    <w:p w:rsidR="00E46E66" w:rsidRDefault="00E46E66" w:rsidP="0024679D">
      <w:r w:rsidRPr="0024679D">
        <w:rPr>
          <w:rFonts w:ascii="Verdana" w:hAnsi="Verdana"/>
          <w:color w:val="323D4F"/>
          <w:sz w:val="15"/>
          <w:szCs w:val="15"/>
        </w:rPr>
        <w:br w:type="textWrapping" w:clear="all"/>
      </w:r>
    </w:p>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b/>
          <w:bCs/>
          <w:color w:val="323D4F"/>
          <w:sz w:val="30"/>
          <w:szCs w:val="30"/>
        </w:rPr>
        <w:t>Issue #6 - The Restaurant Scene</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color w:val="323D4F"/>
          <w:sz w:val="20"/>
          <w:szCs w:val="20"/>
        </w:rPr>
        <w:br/>
        <w:t xml:space="preserve">The scene in the restaurant is powerful. I have sat through 12 showings of \"The King of Kong\" and have witnessed the audience get excited every time over the Restaurant Scene. It is very clear from the movie that Billy did not want Steve Wiebe coming to his restaurant. However, as one who knows the background story, I can testify that is because Billy knew that Steve was under the guidance of Mr. Awesome, not because he wouldn't play Steve. </w:t>
      </w:r>
      <w:r w:rsidRPr="0024679D">
        <w:rPr>
          <w:rFonts w:ascii="Trebuchet MS" w:hAnsi="Trebuchet MS"/>
          <w:color w:val="323D4F"/>
          <w:sz w:val="20"/>
          <w:szCs w:val="20"/>
        </w:rPr>
        <w:br/>
      </w:r>
      <w:r w:rsidRPr="0024679D">
        <w:rPr>
          <w:rFonts w:ascii="Trebuchet MS" w:hAnsi="Trebuchet MS"/>
          <w:color w:val="323D4F"/>
          <w:sz w:val="20"/>
          <w:szCs w:val="20"/>
        </w:rPr>
        <w:br/>
        <w:t xml:space="preserve">From this scene, the audience goes away with two major impressions. They are: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1. Billy snubbed Steve</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When Billy drives by the restaurant in his car and turns the corner, the audience believes that Billy will not come in and meet Steve. The audience quite commonly shouts very uncomplimentary remarks directed towards Billy on the screen, thinking that he doesn't have the class to come in and greet everyone, including Steve. </w:t>
      </w:r>
      <w:r w:rsidRPr="0024679D">
        <w:rPr>
          <w:rFonts w:ascii="Trebuchet MS" w:hAnsi="Trebuchet MS"/>
          <w:color w:val="323D4F"/>
          <w:sz w:val="20"/>
          <w:szCs w:val="20"/>
        </w:rPr>
        <w:br/>
      </w:r>
      <w:r w:rsidRPr="0024679D">
        <w:rPr>
          <w:rFonts w:ascii="Trebuchet MS" w:hAnsi="Trebuchet MS"/>
          <w:color w:val="323D4F"/>
          <w:sz w:val="20"/>
          <w:szCs w:val="20"/>
        </w:rPr>
        <w:br/>
        <w:t xml:space="preserve">However, what actually happened was that Billy drove around the corner and parked and then came in and met everyone. In the course of the greetings, Billy and Steve shook hands. Billy introduced his family to Steve and Billy's family autographed at least two books at Steve's table, possibly owned by Mark Alpiger. </w:t>
      </w:r>
      <w:r w:rsidRPr="0024679D">
        <w:rPr>
          <w:rFonts w:ascii="Trebuchet MS" w:hAnsi="Trebuchet MS"/>
          <w:color w:val="323D4F"/>
          <w:sz w:val="20"/>
          <w:szCs w:val="20"/>
        </w:rPr>
        <w:br/>
      </w:r>
      <w:r w:rsidRPr="0024679D">
        <w:rPr>
          <w:rFonts w:ascii="Trebuchet MS" w:hAnsi="Trebuchet MS"/>
          <w:color w:val="323D4F"/>
          <w:sz w:val="20"/>
          <w:szCs w:val="20"/>
        </w:rPr>
        <w:br/>
        <w:t xml:space="preserve">Todd Rogers, a player in the restaurant at the time, filmed the event with his own camera. Todd was sitting at the end of the table enabling him to get the whole group including the filming crew, in one shot with his camera. </w:t>
      </w:r>
      <w:r w:rsidRPr="0024679D">
        <w:rPr>
          <w:rFonts w:ascii="Trebuchet MS" w:hAnsi="Trebuchet MS"/>
          <w:color w:val="323D4F"/>
          <w:sz w:val="20"/>
          <w:szCs w:val="20"/>
        </w:rPr>
        <w:br/>
      </w:r>
      <w:r w:rsidRPr="0024679D">
        <w:rPr>
          <w:rFonts w:ascii="Trebuchet MS" w:hAnsi="Trebuchet MS"/>
          <w:color w:val="323D4F"/>
          <w:sz w:val="20"/>
          <w:szCs w:val="20"/>
        </w:rPr>
        <w:br/>
        <w:t xml:space="preserve">Todd says: </w:t>
      </w:r>
      <w:r w:rsidRPr="0024679D">
        <w:rPr>
          <w:rFonts w:ascii="Trebuchet MS" w:hAnsi="Trebuchet MS"/>
          <w:color w:val="323D4F"/>
          <w:sz w:val="20"/>
          <w:szCs w:val="20"/>
        </w:rPr>
        <w:br/>
      </w:r>
      <w:r w:rsidRPr="0024679D">
        <w:rPr>
          <w:rFonts w:ascii="Trebuchet MS" w:hAnsi="Trebuchet MS"/>
          <w:b/>
          <w:bCs/>
          <w:color w:val="323D4F"/>
          <w:sz w:val="20"/>
          <w:szCs w:val="20"/>
        </w:rPr>
        <w:t>\"I have footage of Steve Wiebe, Mark Alpiger and Walter Day sitting together for much of the meal. Also, the footage shows Billy coming in and greeting everyone. He goes up to Steve Wiebe and shakes his hand and introduces Steve to his wife and kids. Also, in the footage are Seth Gordon and Luis Lopez, who are shown filming this process. Luis who was closest to me and Seth who was the furthest had their cameras running the whole time. They clearly knew this interaction happened between Steve and Billy because they filmed footage of these greetings between Steve and Billy. This was actually a big moment for Billy, because he was introducing his family to the gaming community for the very first time in 25 years of gaming. Though the movie portrays this scene as being filled with stress, there was NO stress, or Billy wouldn't have brought out his family at that time.\"</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However, these scenes are not included in the movie.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2. Steve was an unwelcome \"gatecrasher\"</w:t>
      </w:r>
      <w:r w:rsidRPr="0024679D">
        <w:rPr>
          <w:rFonts w:ascii="Trebuchet MS" w:hAnsi="Trebuchet MS"/>
          <w:color w:val="323D4F"/>
          <w:sz w:val="20"/>
          <w:szCs w:val="20"/>
        </w:rPr>
        <w:t xml:space="preserve"> </w:t>
      </w:r>
      <w:r w:rsidRPr="0024679D">
        <w:rPr>
          <w:rFonts w:ascii="Trebuchet MS" w:hAnsi="Trebuchet MS"/>
          <w:color w:val="323D4F"/>
          <w:sz w:val="20"/>
          <w:szCs w:val="20"/>
        </w:rPr>
        <w:br/>
        <w:t xml:space="preserve">The audience's understanding of the scene is that Steve is an unwelcome \"gatecrasher\" at the luncheon and that the Twin Galaxies crowd is a closed clique that will not let him in. Yes, it is true that Billy did not want to interact with Steve Wiebe. This is supported by the phone interchange between Billy and Steve Sanders and by Steve Sanders' statement outside the restaurant when he says: \"Billy doesn't want anything to do with Steve.\" However, these statements do not represent the feelings of the rest of the players or myself. What actually happened was that I personally sat with Steve Wiebe during much of the luncheon (as shown in Todd Rogers' videotaped footage). And I was tickled pink to have his company, very pleased that he had come. So, as the highest ranking Twin Galaxies official present at the luncheon, I can verify that Steve was welcomed with open arms by Twin Galaxies. </w:t>
      </w:r>
      <w:r w:rsidRPr="0024679D">
        <w:rPr>
          <w:rFonts w:ascii="Trebuchet MS" w:hAnsi="Trebuchet MS"/>
          <w:color w:val="323D4F"/>
          <w:sz w:val="20"/>
          <w:szCs w:val="20"/>
        </w:rPr>
        <w:br/>
      </w:r>
      <w:r w:rsidRPr="0024679D">
        <w:rPr>
          <w:rFonts w:ascii="Trebuchet MS" w:hAnsi="Trebuchet MS"/>
          <w:color w:val="323D4F"/>
          <w:sz w:val="20"/>
          <w:szCs w:val="20"/>
        </w:rPr>
        <w:br/>
        <w:t xml:space="preserve">And, based on feedback from other players who were at the luncheon, they enjoyed Steve's presence and any atmosphere of negativity proposed by the film was not detected by them. </w:t>
      </w:r>
      <w:r w:rsidRPr="0024679D">
        <w:rPr>
          <w:rFonts w:ascii="Trebuchet MS" w:hAnsi="Trebuchet MS"/>
          <w:color w:val="323D4F"/>
          <w:sz w:val="20"/>
          <w:szCs w:val="20"/>
        </w:rPr>
        <w:br/>
      </w:r>
      <w:r w:rsidRPr="0024679D">
        <w:rPr>
          <w:rFonts w:ascii="Trebuchet MS" w:hAnsi="Trebuchet MS"/>
          <w:color w:val="323D4F"/>
          <w:sz w:val="20"/>
          <w:szCs w:val="20"/>
        </w:rPr>
        <w:br/>
        <w:t xml:space="preserve">Again, these scenes are not included in the movie. As a result, the audience does not know that Billy came into the restaurant and met Steve. Interested parties wishing to discuss this film footage with Todd Rogers can email him at </w:t>
      </w:r>
      <w:hyperlink r:id="rId33" w:history="1">
        <w:r w:rsidRPr="0024679D">
          <w:rPr>
            <w:rFonts w:ascii="Trebuchet MS" w:hAnsi="Trebuchet MS"/>
            <w:color w:val="006597"/>
            <w:sz w:val="20"/>
          </w:rPr>
          <w:t>toddrogers64@hotmail.com</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Here is furthjer supporting evidence regarding the positivie outcome of the luncheon, as recalled by Mark Alpiger, a player attending the luncheon. He remembers: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\"So, apparently the tape situation was depicted inaccurately. You also next note another inaccuracy, about the gathering at Billy's restaurant. As you say, it wasn't a luncheon; it really occurred at around 5 PM (give or take). Actually, I'm not sure that this error, and even the one with the tape, is that terrible (as far as how much it matters to the main story), tho it does speak poorly as to the efforts to portray things correctly. Frankly, I'm more concerned if (as reported) things are slanted unfairly against Billy / TG.</w:t>
      </w:r>
      <w:r w:rsidRPr="0024679D">
        <w:rPr>
          <w:rFonts w:ascii="Trebuchet MS" w:hAnsi="Trebuchet MS"/>
          <w:b/>
          <w:bCs/>
          <w:color w:val="323D4F"/>
          <w:sz w:val="20"/>
          <w:szCs w:val="20"/>
        </w:rPr>
        <w:br/>
      </w:r>
      <w:r w:rsidRPr="0024679D">
        <w:rPr>
          <w:rFonts w:ascii="Trebuchet MS" w:hAnsi="Trebuchet MS"/>
          <w:b/>
          <w:bCs/>
          <w:color w:val="323D4F"/>
          <w:sz w:val="20"/>
          <w:szCs w:val="20"/>
        </w:rPr>
        <w:br/>
        <w:t>I'll have to see the part with Steve Sander's comment about Steve W. and I to comment on specifics. I will say that we were not unwelcome (to my knowledge). My understanding is that everyone was going to Ricky's to eat dinner, and while Billy was not necessarily going to be there, the expectation was that he would show. Anyway, I had heard elsewhere that Steve and I were said to be sitting at another table because we were not wanted to be a part of the group. In fact, what happened was (and, I forget exactly why) that Steve and I were two of the last gamers left at the gameroom, probably because we were still involved in gaming activities - I frankly forget specifically what, now. Anyway, I knew most everyone else had left, so I finally got ready to go, and then Ed and a camera guy said they needed a ride, I think because Seth had their vehicle. Of course, Steve needed a lift too, so they asked if I could take all of them, and I of course said yes. When we got there, the main table was filled, and the only place to sit was in an adjacent booth, so that's where Steve and I sat. Pretty simple. I'll have to see exactly how it was played out in the movie.</w:t>
      </w:r>
      <w:r w:rsidRPr="0024679D">
        <w:rPr>
          <w:rFonts w:ascii="Trebuchet MS" w:hAnsi="Trebuchet MS"/>
          <w:b/>
          <w:bCs/>
          <w:color w:val="323D4F"/>
          <w:sz w:val="20"/>
          <w:szCs w:val="20"/>
        </w:rPr>
        <w:br/>
      </w:r>
      <w:r w:rsidRPr="0024679D">
        <w:rPr>
          <w:rFonts w:ascii="Trebuchet MS" w:hAnsi="Trebuchet MS"/>
          <w:b/>
          <w:bCs/>
          <w:color w:val="323D4F"/>
          <w:sz w:val="20"/>
          <w:szCs w:val="20"/>
        </w:rPr>
        <w:br/>
        <w:t>I can report that Billy showed up about an hour after we arrived, and when he approached where we were sitting, Steve initiated an apology of sorts, saying that he was sorry that things were in such turmoil, with all the controversies, but that he had nothing but respect and admiration for Billy (I'm paraphrasing, of course, but this is accurate). I didn't want to eavesdrop, so I kind of faded back from them, to give them a little privacy, even tho lots of people were still close by.</w:t>
      </w:r>
      <w:r w:rsidRPr="0024679D">
        <w:rPr>
          <w:rFonts w:ascii="Trebuchet MS" w:hAnsi="Trebuchet MS"/>
          <w:b/>
          <w:bCs/>
          <w:color w:val="323D4F"/>
          <w:sz w:val="20"/>
          <w:szCs w:val="20"/>
        </w:rPr>
        <w:br/>
      </w:r>
      <w:r w:rsidRPr="0024679D">
        <w:rPr>
          <w:rFonts w:ascii="Trebuchet MS" w:hAnsi="Trebuchet MS"/>
          <w:b/>
          <w:bCs/>
          <w:color w:val="323D4F"/>
          <w:sz w:val="20"/>
          <w:szCs w:val="20"/>
        </w:rPr>
        <w:br/>
        <w:t>As a hilarious aside, when Billy and Steve had their short conversation, I had Billy sign my book (as did his fabulous kids, who were really great, and funny too), and I mentioned that I hadn't seen him since the January '85 'Captain Video' contest (see here). He said that he remembered me complaining about the size of my shirt, which I indeed did!\"</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By revealing Todd Rogers' video footage and Mark Alpiger's personal comments, I believe that balance is brought back into the Restaurant Scene. It shows, therefore, that Billy and Twin Galaxies did not have to be painted as villains and that Steve was not surrounded by people intent on treating him poorly.</w:t>
      </w:r>
    </w:p>
    <w:p w:rsidR="00E46E66" w:rsidRDefault="00E46E66" w:rsidP="0024679D">
      <w:r w:rsidRPr="0024679D">
        <w:rPr>
          <w:rFonts w:ascii="Verdana" w:hAnsi="Verdana"/>
          <w:color w:val="323D4F"/>
          <w:sz w:val="15"/>
          <w:szCs w:val="15"/>
        </w:rPr>
        <w:br w:type="textWrapping" w:clear="all"/>
      </w:r>
    </w:p>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Pr="0024679D" w:rsidRDefault="00E46E66" w:rsidP="0024679D">
      <w:pPr>
        <w:spacing w:after="240" w:line="336" w:lineRule="atLeast"/>
        <w:rPr>
          <w:rFonts w:ascii="Trebuchet MS" w:hAnsi="Trebuchet MS"/>
          <w:color w:val="323D4F"/>
          <w:sz w:val="20"/>
          <w:szCs w:val="20"/>
        </w:rPr>
      </w:pPr>
      <w:r w:rsidRPr="0024679D">
        <w:rPr>
          <w:rFonts w:ascii="Trebuchet MS" w:hAnsi="Trebuchet MS"/>
          <w:b/>
          <w:bCs/>
          <w:color w:val="323D4F"/>
          <w:sz w:val="30"/>
          <w:szCs w:val="30"/>
        </w:rPr>
        <w:t>Issue # 9 - How Twin Galaxies Viewed Steve Wiebe</w:t>
      </w:r>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At the end of the \"King of Kong\" movie, Steve Wiebe reads from a letter of apology that I had sent to him. I had sent that letter to him with the utmost sincerity and I am very pleased that the movie ended on such a dignified note, invoking a sense of forgiveness and reconciliation. </w:t>
      </w:r>
      <w:r w:rsidRPr="0024679D">
        <w:rPr>
          <w:rFonts w:ascii="Trebuchet MS" w:hAnsi="Trebuchet MS"/>
          <w:color w:val="323D4F"/>
          <w:sz w:val="20"/>
          <w:szCs w:val="20"/>
        </w:rPr>
        <w:br/>
      </w:r>
      <w:r w:rsidRPr="0024679D">
        <w:rPr>
          <w:rFonts w:ascii="Trebuchet MS" w:hAnsi="Trebuchet MS"/>
          <w:color w:val="323D4F"/>
          <w:sz w:val="20"/>
          <w:szCs w:val="20"/>
        </w:rPr>
        <w:br/>
        <w:t xml:space="preserve">Interestingly, that letter had not been sent in April of 2006 -- as implied by the chronology promoted in the movie, but had been sent to Steve right after the Funspot 2005 event, which had been conducted in the first week of June, 2005 -- 10 months earlier. </w:t>
      </w:r>
      <w:r w:rsidRPr="0024679D">
        <w:rPr>
          <w:rFonts w:ascii="Trebuchet MS" w:hAnsi="Trebuchet MS"/>
          <w:color w:val="323D4F"/>
          <w:sz w:val="20"/>
          <w:szCs w:val="20"/>
        </w:rPr>
        <w:br/>
      </w:r>
      <w:r w:rsidRPr="0024679D">
        <w:rPr>
          <w:rFonts w:ascii="Trebuchet MS" w:hAnsi="Trebuchet MS"/>
          <w:color w:val="323D4F"/>
          <w:sz w:val="20"/>
          <w:szCs w:val="20"/>
        </w:rPr>
        <w:br/>
        <w:t xml:space="preserve">Here is the letter again, date June 8, 2005, including Steve's response </w:t>
      </w:r>
      <w:r w:rsidRPr="0024679D">
        <w:rPr>
          <w:rFonts w:ascii="Trebuchet MS" w:hAnsi="Trebuchet MS"/>
          <w:color w:val="323D4F"/>
          <w:sz w:val="20"/>
          <w:szCs w:val="20"/>
        </w:rPr>
        <w:br/>
      </w:r>
    </w:p>
    <w:p w:rsidR="00E46E66" w:rsidRPr="0024679D" w:rsidRDefault="00E46E66" w:rsidP="0024679D">
      <w:pPr>
        <w:shd w:val="clear" w:color="auto" w:fill="A9B8C2"/>
        <w:spacing w:after="0" w:line="336" w:lineRule="atLeast"/>
        <w:rPr>
          <w:rFonts w:ascii="Trebuchet MS" w:hAnsi="Trebuchet MS"/>
          <w:b/>
          <w:bCs/>
          <w:color w:val="333333"/>
          <w:sz w:val="17"/>
          <w:szCs w:val="17"/>
        </w:rPr>
      </w:pPr>
      <w:r w:rsidRPr="0024679D">
        <w:rPr>
          <w:rFonts w:ascii="Trebuchet MS" w:hAnsi="Trebuchet MS"/>
          <w:b/>
          <w:bCs/>
          <w:color w:val="333333"/>
          <w:sz w:val="17"/>
          <w:szCs w:val="17"/>
        </w:rPr>
        <w:t>Quote:</w:t>
      </w:r>
    </w:p>
    <w:p w:rsidR="00E46E66" w:rsidRPr="0024679D" w:rsidRDefault="00E46E66" w:rsidP="0024679D">
      <w:pPr>
        <w:shd w:val="clear" w:color="auto" w:fill="FAFAFA"/>
        <w:spacing w:after="150" w:line="336" w:lineRule="atLeast"/>
        <w:rPr>
          <w:rFonts w:ascii="Trebuchet MS" w:hAnsi="Trebuchet MS"/>
          <w:color w:val="4B5C77"/>
          <w:sz w:val="20"/>
          <w:szCs w:val="20"/>
        </w:rPr>
      </w:pPr>
      <w:r w:rsidRPr="0024679D">
        <w:rPr>
          <w:rFonts w:ascii="Trebuchet MS" w:hAnsi="Trebuchet MS"/>
          <w:color w:val="4B5C77"/>
          <w:sz w:val="20"/>
          <w:szCs w:val="20"/>
        </w:rPr>
        <w:t>June 8, 2005:</w:t>
      </w:r>
      <w:r w:rsidRPr="0024679D">
        <w:rPr>
          <w:rFonts w:ascii="Trebuchet MS" w:hAnsi="Trebuchet MS"/>
          <w:color w:val="4B5C77"/>
          <w:sz w:val="20"/>
          <w:szCs w:val="20"/>
        </w:rPr>
        <w:br/>
      </w:r>
      <w:r w:rsidRPr="0024679D">
        <w:rPr>
          <w:rFonts w:ascii="Trebuchet MS" w:hAnsi="Trebuchet MS"/>
          <w:color w:val="4B5C77"/>
          <w:sz w:val="20"/>
          <w:szCs w:val="20"/>
        </w:rPr>
        <w:br/>
        <w:t>\"Steve,</w:t>
      </w:r>
      <w:r w:rsidRPr="0024679D">
        <w:rPr>
          <w:rFonts w:ascii="Trebuchet MS" w:hAnsi="Trebuchet MS"/>
          <w:color w:val="4B5C77"/>
          <w:sz w:val="20"/>
          <w:szCs w:val="20"/>
        </w:rPr>
        <w:br/>
        <w:t>Your Donkey Kong accomplishment was fantastic. To come to Funspot while under the cloud caused by the verification process and perform like you did was wonderful. You are courageous, honorable and a very kind person.</w:t>
      </w:r>
      <w:r w:rsidRPr="0024679D">
        <w:rPr>
          <w:rFonts w:ascii="Trebuchet MS" w:hAnsi="Trebuchet MS"/>
          <w:color w:val="4B5C77"/>
          <w:sz w:val="20"/>
          <w:szCs w:val="20"/>
        </w:rPr>
        <w:br/>
      </w:r>
      <w:r w:rsidRPr="0024679D">
        <w:rPr>
          <w:rFonts w:ascii="Trebuchet MS" w:hAnsi="Trebuchet MS"/>
          <w:color w:val="4B5C77"/>
          <w:sz w:val="20"/>
          <w:szCs w:val="20"/>
        </w:rPr>
        <w:br/>
        <w:t>I am publishing a feature on you when/if Gary determines that you are suitable for the Funspot \"Wall of Fame.\" Moreover, despite your \"induction\" or not, I will be doing a major story on you within 1 week.</w:t>
      </w:r>
      <w:r w:rsidRPr="0024679D">
        <w:rPr>
          <w:rFonts w:ascii="Trebuchet MS" w:hAnsi="Trebuchet MS"/>
          <w:color w:val="4B5C77"/>
          <w:sz w:val="20"/>
          <w:szCs w:val="20"/>
        </w:rPr>
        <w:br/>
      </w:r>
      <w:r w:rsidRPr="0024679D">
        <w:rPr>
          <w:rFonts w:ascii="Trebuchet MS" w:hAnsi="Trebuchet MS"/>
          <w:color w:val="4B5C77"/>
          <w:sz w:val="20"/>
          <w:szCs w:val="20"/>
        </w:rPr>
        <w:br/>
        <w:t>Numerous people felt we had made a mistake by showing Billy's DK tape at the same time that you were playing your game, thereby stealing the limelight away from you. After soul-searching, we at Twin Galaxies feel the same way and wish to apologize to you for such inconsiderate treatment.</w:t>
      </w:r>
      <w:r w:rsidRPr="0024679D">
        <w:rPr>
          <w:rFonts w:ascii="Trebuchet MS" w:hAnsi="Trebuchet MS"/>
          <w:color w:val="4B5C77"/>
          <w:sz w:val="20"/>
          <w:szCs w:val="20"/>
        </w:rPr>
        <w:br/>
      </w:r>
      <w:r w:rsidRPr="0024679D">
        <w:rPr>
          <w:rFonts w:ascii="Trebuchet MS" w:hAnsi="Trebuchet MS"/>
          <w:color w:val="4B5C77"/>
          <w:sz w:val="20"/>
          <w:szCs w:val="20"/>
        </w:rPr>
        <w:br/>
        <w:t>At the time the tape was shown, my intention was to bring even more fun to the proceedings through Billy' offerings of Bounty Cash Prizes.</w:t>
      </w:r>
      <w:r w:rsidRPr="0024679D">
        <w:rPr>
          <w:rFonts w:ascii="Trebuchet MS" w:hAnsi="Trebuchet MS"/>
          <w:color w:val="4B5C77"/>
          <w:sz w:val="20"/>
          <w:szCs w:val="20"/>
        </w:rPr>
        <w:br/>
      </w:r>
      <w:r w:rsidRPr="0024679D">
        <w:rPr>
          <w:rFonts w:ascii="Trebuchet MS" w:hAnsi="Trebuchet MS"/>
          <w:color w:val="4B5C77"/>
          <w:sz w:val="20"/>
          <w:szCs w:val="20"/>
        </w:rPr>
        <w:br/>
        <w:t>This recognition of my wrong decision to show the tape also indicates a resolve to guarantee that all feature TG decisions treat and honor all players equally and in the fairest light.</w:t>
      </w:r>
      <w:r w:rsidRPr="0024679D">
        <w:rPr>
          <w:rFonts w:ascii="Trebuchet MS" w:hAnsi="Trebuchet MS"/>
          <w:color w:val="4B5C77"/>
          <w:sz w:val="20"/>
          <w:szCs w:val="20"/>
        </w:rPr>
        <w:br/>
      </w:r>
      <w:r w:rsidRPr="0024679D">
        <w:rPr>
          <w:rFonts w:ascii="Trebuchet MS" w:hAnsi="Trebuchet MS"/>
          <w:color w:val="4B5C77"/>
          <w:sz w:val="20"/>
          <w:szCs w:val="20"/>
        </w:rPr>
        <w:br/>
        <w:t>We look forward to your future exploits and are excited about the amazing high-score breakthroughs you will be bringing to the Donkey kong community.</w:t>
      </w:r>
      <w:r w:rsidRPr="0024679D">
        <w:rPr>
          <w:rFonts w:ascii="Trebuchet MS" w:hAnsi="Trebuchet MS"/>
          <w:color w:val="4B5C77"/>
          <w:sz w:val="20"/>
          <w:szCs w:val="20"/>
        </w:rPr>
        <w:br/>
      </w:r>
      <w:r w:rsidRPr="0024679D">
        <w:rPr>
          <w:rFonts w:ascii="Trebuchet MS" w:hAnsi="Trebuchet MS"/>
          <w:color w:val="4B5C77"/>
          <w:sz w:val="20"/>
          <w:szCs w:val="20"/>
        </w:rPr>
        <w:br/>
        <w:t>Blessings and friendship,</w:t>
      </w:r>
      <w:r w:rsidRPr="0024679D">
        <w:rPr>
          <w:rFonts w:ascii="Trebuchet MS" w:hAnsi="Trebuchet MS"/>
          <w:color w:val="4B5C77"/>
          <w:sz w:val="20"/>
          <w:szCs w:val="20"/>
        </w:rPr>
        <w:br/>
      </w:r>
      <w:r w:rsidRPr="0024679D">
        <w:rPr>
          <w:rFonts w:ascii="Trebuchet MS" w:hAnsi="Trebuchet MS"/>
          <w:color w:val="4B5C77"/>
          <w:sz w:val="20"/>
          <w:szCs w:val="20"/>
        </w:rPr>
        <w:br/>
        <w:t>Walter Day</w:t>
      </w:r>
    </w:p>
    <w:p w:rsidR="00E46E66" w:rsidRPr="0024679D" w:rsidRDefault="00E46E66" w:rsidP="0024679D">
      <w:pPr>
        <w:spacing w:after="240" w:line="336" w:lineRule="atLeast"/>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color w:val="323D4F"/>
          <w:sz w:val="20"/>
          <w:szCs w:val="20"/>
        </w:rPr>
        <w:br/>
        <w:t>Steve's response sent Saturday, June 11, 2005:</w:t>
      </w:r>
    </w:p>
    <w:p w:rsidR="00E46E66" w:rsidRPr="0024679D" w:rsidRDefault="00E46E66" w:rsidP="0024679D">
      <w:pPr>
        <w:shd w:val="clear" w:color="auto" w:fill="A9B8C2"/>
        <w:spacing w:after="0" w:line="336" w:lineRule="atLeast"/>
        <w:rPr>
          <w:rFonts w:ascii="Trebuchet MS" w:hAnsi="Trebuchet MS"/>
          <w:b/>
          <w:bCs/>
          <w:color w:val="333333"/>
          <w:sz w:val="17"/>
          <w:szCs w:val="17"/>
        </w:rPr>
      </w:pPr>
      <w:r w:rsidRPr="0024679D">
        <w:rPr>
          <w:rFonts w:ascii="Trebuchet MS" w:hAnsi="Trebuchet MS"/>
          <w:b/>
          <w:bCs/>
          <w:color w:val="333333"/>
          <w:sz w:val="17"/>
          <w:szCs w:val="17"/>
        </w:rPr>
        <w:t>Quote:</w:t>
      </w:r>
    </w:p>
    <w:p w:rsidR="00E46E66" w:rsidRPr="0024679D" w:rsidRDefault="00E46E66" w:rsidP="0024679D">
      <w:pPr>
        <w:shd w:val="clear" w:color="auto" w:fill="FAFAFA"/>
        <w:spacing w:after="150" w:line="336" w:lineRule="atLeast"/>
        <w:rPr>
          <w:rFonts w:ascii="Trebuchet MS" w:hAnsi="Trebuchet MS"/>
          <w:color w:val="4B5C77"/>
          <w:sz w:val="20"/>
          <w:szCs w:val="20"/>
        </w:rPr>
      </w:pPr>
      <w:r w:rsidRPr="0024679D">
        <w:rPr>
          <w:rFonts w:ascii="Trebuchet MS" w:hAnsi="Trebuchet MS"/>
          <w:color w:val="4B5C77"/>
          <w:sz w:val="20"/>
          <w:szCs w:val="20"/>
        </w:rPr>
        <w:t>Hi Walter,</w:t>
      </w:r>
      <w:r w:rsidRPr="0024679D">
        <w:rPr>
          <w:rFonts w:ascii="Trebuchet MS" w:hAnsi="Trebuchet MS"/>
          <w:color w:val="4B5C77"/>
          <w:sz w:val="20"/>
          <w:szCs w:val="20"/>
        </w:rPr>
        <w:br/>
      </w:r>
      <w:r w:rsidRPr="0024679D">
        <w:rPr>
          <w:rFonts w:ascii="Trebuchet MS" w:hAnsi="Trebuchet MS"/>
          <w:color w:val="4B5C77"/>
          <w:sz w:val="20"/>
          <w:szCs w:val="20"/>
        </w:rPr>
        <w:br/>
        <w:t>No worries. I enjoyed my time at Funspot and I felt everyone was very</w:t>
      </w:r>
      <w:r w:rsidRPr="0024679D">
        <w:rPr>
          <w:rFonts w:ascii="Trebuchet MS" w:hAnsi="Trebuchet MS"/>
          <w:color w:val="4B5C77"/>
          <w:sz w:val="20"/>
          <w:szCs w:val="20"/>
        </w:rPr>
        <w:br/>
        <w:t>kind. Thanks for the kind words.</w:t>
      </w:r>
      <w:r w:rsidRPr="0024679D">
        <w:rPr>
          <w:rFonts w:ascii="Trebuchet MS" w:hAnsi="Trebuchet MS"/>
          <w:color w:val="4B5C77"/>
          <w:sz w:val="20"/>
          <w:szCs w:val="20"/>
        </w:rPr>
        <w:br/>
      </w:r>
      <w:r w:rsidRPr="0024679D">
        <w:rPr>
          <w:rFonts w:ascii="Trebuchet MS" w:hAnsi="Trebuchet MS"/>
          <w:color w:val="4B5C77"/>
          <w:sz w:val="20"/>
          <w:szCs w:val="20"/>
        </w:rPr>
        <w:br/>
        <w:t>I look forward to your write up. I will be at California Extreme in</w:t>
      </w:r>
      <w:r w:rsidRPr="0024679D">
        <w:rPr>
          <w:rFonts w:ascii="Trebuchet MS" w:hAnsi="Trebuchet MS"/>
          <w:color w:val="4B5C77"/>
          <w:sz w:val="20"/>
          <w:szCs w:val="20"/>
        </w:rPr>
        <w:br/>
        <w:t>August so maybe I can break the 1M then. Hopefully I'll see you there.</w:t>
      </w:r>
      <w:r w:rsidRPr="0024679D">
        <w:rPr>
          <w:rFonts w:ascii="Trebuchet MS" w:hAnsi="Trebuchet MS"/>
          <w:color w:val="4B5C77"/>
          <w:sz w:val="20"/>
          <w:szCs w:val="20"/>
        </w:rPr>
        <w:br/>
      </w:r>
      <w:r w:rsidRPr="0024679D">
        <w:rPr>
          <w:rFonts w:ascii="Trebuchet MS" w:hAnsi="Trebuchet MS"/>
          <w:color w:val="4B5C77"/>
          <w:sz w:val="20"/>
          <w:szCs w:val="20"/>
        </w:rPr>
        <w:br/>
        <w:t>Thanks.</w:t>
      </w:r>
      <w:r w:rsidRPr="0024679D">
        <w:rPr>
          <w:rFonts w:ascii="Trebuchet MS" w:hAnsi="Trebuchet MS"/>
          <w:color w:val="4B5C77"/>
          <w:sz w:val="20"/>
          <w:szCs w:val="20"/>
        </w:rPr>
        <w:br/>
      </w:r>
      <w:r w:rsidRPr="0024679D">
        <w:rPr>
          <w:rFonts w:ascii="Trebuchet MS" w:hAnsi="Trebuchet MS"/>
          <w:color w:val="4B5C77"/>
          <w:sz w:val="20"/>
          <w:szCs w:val="20"/>
        </w:rPr>
        <w:br/>
        <w:t>Steve</w:t>
      </w:r>
    </w:p>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The Referees Tried to support Steve</w:t>
      </w:r>
      <w:r w:rsidRPr="0024679D">
        <w:rPr>
          <w:rFonts w:ascii="Trebuchet MS" w:hAnsi="Trebuchet MS"/>
          <w:color w:val="323D4F"/>
          <w:sz w:val="20"/>
          <w:szCs w:val="20"/>
        </w:rPr>
        <w:br/>
      </w:r>
      <w:r w:rsidRPr="0024679D">
        <w:rPr>
          <w:rFonts w:ascii="Trebuchet MS" w:hAnsi="Trebuchet MS"/>
          <w:color w:val="323D4F"/>
          <w:sz w:val="20"/>
          <w:szCs w:val="20"/>
        </w:rPr>
        <w:br/>
        <w:t>My apologies were addressing the facts that I had put up Billy's videotaped score without proper verification and for the \"showing\" of the tape while Steve had a game in progress. However, I need to publicly state that the Twin Galaxies Referees were very sincere in trying to help Steve Wiebe verify his scores and were only trying to remove the involvement of Roy Shildt from the proceedings. So, there is no need, in my opinion, to apologize for their sincere actions.</w:t>
      </w:r>
      <w:r w:rsidRPr="0024679D">
        <w:rPr>
          <w:rFonts w:ascii="Trebuchet MS" w:hAnsi="Trebuchet MS"/>
          <w:color w:val="323D4F"/>
          <w:sz w:val="20"/>
          <w:szCs w:val="20"/>
        </w:rPr>
        <w:br/>
      </w:r>
      <w:r w:rsidRPr="0024679D">
        <w:rPr>
          <w:rFonts w:ascii="Trebuchet MS" w:hAnsi="Trebuchet MS"/>
          <w:color w:val="323D4F"/>
          <w:sz w:val="20"/>
          <w:szCs w:val="20"/>
        </w:rPr>
        <w:br/>
        <w:t>Here are some examples of how Twin Galaxies strived to support Steve's gaming efforts. For example, Chief Referee Robert Mruczek graciously offered to fly to Steve's house at his own expense to verify his gameplay in person. He wrote:</w:t>
      </w:r>
    </w:p>
    <w:p w:rsidR="00E46E66" w:rsidRPr="0024679D" w:rsidRDefault="00E46E66" w:rsidP="0024679D">
      <w:pPr>
        <w:shd w:val="clear" w:color="auto" w:fill="A9B8C2"/>
        <w:spacing w:after="0" w:line="336" w:lineRule="atLeast"/>
        <w:rPr>
          <w:rFonts w:ascii="Trebuchet MS" w:hAnsi="Trebuchet MS"/>
          <w:b/>
          <w:bCs/>
          <w:color w:val="333333"/>
          <w:sz w:val="17"/>
          <w:szCs w:val="17"/>
        </w:rPr>
      </w:pPr>
      <w:r w:rsidRPr="0024679D">
        <w:rPr>
          <w:rFonts w:ascii="Trebuchet MS" w:hAnsi="Trebuchet MS"/>
          <w:b/>
          <w:bCs/>
          <w:color w:val="333333"/>
          <w:sz w:val="17"/>
          <w:szCs w:val="17"/>
        </w:rPr>
        <w:t>Quote:</w:t>
      </w:r>
    </w:p>
    <w:p w:rsidR="00E46E66" w:rsidRPr="0024679D" w:rsidRDefault="00E46E66" w:rsidP="0024679D">
      <w:pPr>
        <w:shd w:val="clear" w:color="auto" w:fill="FAFAFA"/>
        <w:spacing w:after="150" w:line="336" w:lineRule="atLeast"/>
        <w:rPr>
          <w:rFonts w:ascii="Trebuchet MS" w:hAnsi="Trebuchet MS"/>
          <w:color w:val="4B5C77"/>
          <w:sz w:val="20"/>
          <w:szCs w:val="20"/>
        </w:rPr>
      </w:pPr>
      <w:r w:rsidRPr="0024679D">
        <w:rPr>
          <w:rFonts w:ascii="Trebuchet MS" w:hAnsi="Trebuchet MS"/>
          <w:color w:val="4B5C77"/>
          <w:sz w:val="20"/>
          <w:szCs w:val="20"/>
        </w:rPr>
        <w:t>RMRUCZEK</w:t>
      </w:r>
      <w:r w:rsidRPr="0024679D">
        <w:rPr>
          <w:rFonts w:ascii="Trebuchet MS" w:hAnsi="Trebuchet MS"/>
          <w:color w:val="4B5C77"/>
          <w:sz w:val="20"/>
          <w:szCs w:val="20"/>
        </w:rPr>
        <w:br/>
        <w:t>TG Board of Directors</w:t>
      </w:r>
      <w:r w:rsidRPr="0024679D">
        <w:rPr>
          <w:rFonts w:ascii="Trebuchet MS" w:hAnsi="Trebuchet MS"/>
          <w:color w:val="4B5C77"/>
          <w:sz w:val="20"/>
          <w:szCs w:val="20"/>
        </w:rPr>
        <w:br/>
      </w:r>
      <w:r w:rsidRPr="0024679D">
        <w:rPr>
          <w:rFonts w:ascii="Trebuchet MS" w:hAnsi="Trebuchet MS"/>
          <w:color w:val="4B5C77"/>
          <w:sz w:val="20"/>
          <w:szCs w:val="20"/>
        </w:rPr>
        <w:br/>
        <w:t>Location: Brooklyn, NY</w:t>
      </w:r>
      <w:r w:rsidRPr="0024679D">
        <w:rPr>
          <w:rFonts w:ascii="Trebuchet MS" w:hAnsi="Trebuchet MS"/>
          <w:color w:val="4B5C77"/>
          <w:sz w:val="20"/>
          <w:szCs w:val="20"/>
        </w:rPr>
        <w:br/>
        <w:t xml:space="preserve">Posted: Wed Nov 10, 2004 2:26 am Post subject: One More for Steve </w:t>
      </w:r>
      <w:r w:rsidRPr="0024679D">
        <w:rPr>
          <w:rFonts w:ascii="Trebuchet MS" w:hAnsi="Trebuchet MS"/>
          <w:color w:val="4B5C77"/>
          <w:sz w:val="20"/>
          <w:szCs w:val="20"/>
        </w:rPr>
        <w:br/>
      </w:r>
      <w:r w:rsidRPr="0024679D">
        <w:rPr>
          <w:rFonts w:ascii="Trebuchet MS" w:hAnsi="Trebuchet MS"/>
          <w:color w:val="4B5C77"/>
          <w:sz w:val="20"/>
          <w:szCs w:val="20"/>
        </w:rPr>
        <w:br/>
        <w:t xml:space="preserve">Based on recent discussion on the forums, it is apparent that one of the best ways to handle things is for you to consider the last offer I made to you in our most recent conversation. All discussion aside, no one wants this matter to be put to rest that either of us, and the best way to handle, I believe, now that the board set has \"travelled\", is for a personal verification by a senior TG official. </w:t>
      </w:r>
      <w:r w:rsidRPr="0024679D">
        <w:rPr>
          <w:rFonts w:ascii="Trebuchet MS" w:hAnsi="Trebuchet MS"/>
          <w:color w:val="4B5C77"/>
          <w:sz w:val="20"/>
          <w:szCs w:val="20"/>
        </w:rPr>
        <w:br/>
      </w:r>
      <w:r w:rsidRPr="0024679D">
        <w:rPr>
          <w:rFonts w:ascii="Trebuchet MS" w:hAnsi="Trebuchet MS"/>
          <w:color w:val="4B5C77"/>
          <w:sz w:val="20"/>
          <w:szCs w:val="20"/>
        </w:rPr>
        <w:br/>
        <w:t xml:space="preserve">My proposal is simple. </w:t>
      </w:r>
      <w:r w:rsidRPr="0024679D">
        <w:rPr>
          <w:rFonts w:ascii="Trebuchet MS" w:hAnsi="Trebuchet MS"/>
          <w:color w:val="4B5C77"/>
          <w:sz w:val="20"/>
          <w:szCs w:val="20"/>
        </w:rPr>
        <w:br/>
      </w:r>
      <w:r w:rsidRPr="0024679D">
        <w:rPr>
          <w:rFonts w:ascii="Trebuchet MS" w:hAnsi="Trebuchet MS"/>
          <w:color w:val="4B5C77"/>
          <w:sz w:val="20"/>
          <w:szCs w:val="20"/>
        </w:rPr>
        <w:br/>
        <w:t xml:space="preserve">At my own personal expense, I will arrange to fly out to your home area at a weekend day that we can agree upon, with the intent of watching you play \"Donkey Kong\" as many times as you feel like. </w:t>
      </w:r>
      <w:r w:rsidRPr="0024679D">
        <w:rPr>
          <w:rFonts w:ascii="Trebuchet MS" w:hAnsi="Trebuchet MS"/>
          <w:color w:val="4B5C77"/>
          <w:sz w:val="20"/>
          <w:szCs w:val="20"/>
        </w:rPr>
        <w:br/>
      </w:r>
      <w:r w:rsidRPr="0024679D">
        <w:rPr>
          <w:rFonts w:ascii="Trebuchet MS" w:hAnsi="Trebuchet MS"/>
          <w:color w:val="4B5C77"/>
          <w:sz w:val="20"/>
          <w:szCs w:val="20"/>
        </w:rPr>
        <w:br/>
        <w:t xml:space="preserve">I will bring in tow a TG-approved boardset in-hand that we will arrange to obtain, purchase and have verified by a recognized expert in the field. </w:t>
      </w:r>
      <w:r w:rsidRPr="0024679D">
        <w:rPr>
          <w:rFonts w:ascii="Trebuchet MS" w:hAnsi="Trebuchet MS"/>
          <w:color w:val="4B5C77"/>
          <w:sz w:val="20"/>
          <w:szCs w:val="20"/>
        </w:rPr>
        <w:br/>
      </w:r>
      <w:r w:rsidRPr="0024679D">
        <w:rPr>
          <w:rFonts w:ascii="Trebuchet MS" w:hAnsi="Trebuchet MS"/>
          <w:color w:val="4B5C77"/>
          <w:sz w:val="20"/>
          <w:szCs w:val="20"/>
        </w:rPr>
        <w:br/>
        <w:t xml:space="preserve">Upon completion, that boardset can be given to you as a gift of Twin Galaxies. It is the least we can do assuming you no longer have one, and I will personally absorb that expense as well. </w:t>
      </w:r>
      <w:r w:rsidRPr="0024679D">
        <w:rPr>
          <w:rFonts w:ascii="Trebuchet MS" w:hAnsi="Trebuchet MS"/>
          <w:color w:val="4B5C77"/>
          <w:sz w:val="20"/>
          <w:szCs w:val="20"/>
        </w:rPr>
        <w:br/>
      </w:r>
      <w:r w:rsidRPr="0024679D">
        <w:rPr>
          <w:rFonts w:ascii="Trebuchet MS" w:hAnsi="Trebuchet MS"/>
          <w:color w:val="4B5C77"/>
          <w:sz w:val="20"/>
          <w:szCs w:val="20"/>
        </w:rPr>
        <w:br/>
        <w:t xml:space="preserve">This is in the interests of yourself, the policies of Twin Galaxies, and to </w:t>
      </w:r>
      <w:r w:rsidRPr="0024679D">
        <w:rPr>
          <w:rFonts w:ascii="Trebuchet MS" w:hAnsi="Trebuchet MS"/>
          <w:color w:val="4B5C77"/>
          <w:sz w:val="20"/>
          <w:szCs w:val="20"/>
        </w:rPr>
        <w:br/>
        <w:t xml:space="preserve">the entire gaming community. </w:t>
      </w:r>
      <w:r w:rsidRPr="0024679D">
        <w:rPr>
          <w:rFonts w:ascii="Trebuchet MS" w:hAnsi="Trebuchet MS"/>
          <w:color w:val="4B5C77"/>
          <w:sz w:val="20"/>
          <w:szCs w:val="20"/>
        </w:rPr>
        <w:br/>
      </w:r>
      <w:r w:rsidRPr="0024679D">
        <w:rPr>
          <w:rFonts w:ascii="Trebuchet MS" w:hAnsi="Trebuchet MS"/>
          <w:color w:val="4B5C77"/>
          <w:sz w:val="20"/>
          <w:szCs w:val="20"/>
        </w:rPr>
        <w:br/>
        <w:t>No gamer in their right mind would want to know that such an incredible feat might not be at the right setting, in any way shape or form. Honesty and the truth is the core of Twin Galaxies values. The gaming community need not know every aspect of what has transpired...it is neither their business nor should it ever be. However, the issue of the existance of a 1.006M score is now public, and TG is obligated to define it's position clearly why such an incredible achievement has not been mentioned publicly or even on our own site's public</w:t>
      </w:r>
      <w:r w:rsidRPr="0024679D">
        <w:rPr>
          <w:rFonts w:ascii="Trebuchet MS" w:hAnsi="Trebuchet MS"/>
          <w:color w:val="4B5C77"/>
          <w:sz w:val="20"/>
          <w:szCs w:val="20"/>
        </w:rPr>
        <w:br/>
        <w:t xml:space="preserve">sections. </w:t>
      </w:r>
      <w:r w:rsidRPr="0024679D">
        <w:rPr>
          <w:rFonts w:ascii="Trebuchet MS" w:hAnsi="Trebuchet MS"/>
          <w:color w:val="4B5C77"/>
          <w:sz w:val="20"/>
          <w:szCs w:val="20"/>
        </w:rPr>
        <w:br/>
      </w:r>
      <w:r w:rsidRPr="0024679D">
        <w:rPr>
          <w:rFonts w:ascii="Trebuchet MS" w:hAnsi="Trebuchet MS"/>
          <w:color w:val="4B5C77"/>
          <w:sz w:val="20"/>
          <w:szCs w:val="20"/>
        </w:rPr>
        <w:br/>
        <w:t xml:space="preserve">Our overall position is simple. The score has been submitted to TG, and was watched but not yet finished with the verification process due to technical reasons. There is no vindictiveness in this position. It is a matter of fact, and one that I am hoping my solution will allow to become moot should you by chance happen to equal or better yet tie your previous mark. </w:t>
      </w:r>
      <w:r w:rsidRPr="0024679D">
        <w:rPr>
          <w:rFonts w:ascii="Trebuchet MS" w:hAnsi="Trebuchet MS"/>
          <w:color w:val="4B5C77"/>
          <w:sz w:val="20"/>
          <w:szCs w:val="20"/>
        </w:rPr>
        <w:br/>
      </w:r>
      <w:r w:rsidRPr="0024679D">
        <w:rPr>
          <w:rFonts w:ascii="Trebuchet MS" w:hAnsi="Trebuchet MS"/>
          <w:color w:val="4B5C77"/>
          <w:sz w:val="20"/>
          <w:szCs w:val="20"/>
        </w:rPr>
        <w:br/>
        <w:t xml:space="preserve">So, the offer I extend once again, and without prejudice. You may contact me at either my work or home numbers. Know that I am unavailable from Nov13-21 inclusive, so if you can reach me within the next 2-3 days, wonderful. If not then after November 21st. </w:t>
      </w:r>
      <w:r w:rsidRPr="0024679D">
        <w:rPr>
          <w:rFonts w:ascii="Trebuchet MS" w:hAnsi="Trebuchet MS"/>
          <w:color w:val="4B5C77"/>
          <w:sz w:val="20"/>
          <w:szCs w:val="20"/>
        </w:rPr>
        <w:br/>
      </w:r>
      <w:r w:rsidRPr="0024679D">
        <w:rPr>
          <w:rFonts w:ascii="Trebuchet MS" w:hAnsi="Trebuchet MS"/>
          <w:color w:val="4B5C77"/>
          <w:sz w:val="20"/>
          <w:szCs w:val="20"/>
        </w:rPr>
        <w:br/>
        <w:t xml:space="preserve">As a gamer, and a very talented one, it was a distinct pleasure watching your tapes, and to be the person at TG that you contacted with your achievement announcement. This is what I look forward to as a member of TG. And although I spent approx 35-40 hours crafting the unreleased article, I consider this much more than time well spent on my part. Therefore, as a fellow gamer, nothing would please me more than to do whatever I can to help you get a verifiedperformance registered with TG. </w:t>
      </w:r>
      <w:r w:rsidRPr="0024679D">
        <w:rPr>
          <w:rFonts w:ascii="Trebuchet MS" w:hAnsi="Trebuchet MS"/>
          <w:color w:val="4B5C77"/>
          <w:sz w:val="20"/>
          <w:szCs w:val="20"/>
        </w:rPr>
        <w:br/>
      </w:r>
      <w:r w:rsidRPr="0024679D">
        <w:rPr>
          <w:rFonts w:ascii="Trebuchet MS" w:hAnsi="Trebuchet MS"/>
          <w:color w:val="4B5C77"/>
          <w:sz w:val="20"/>
          <w:szCs w:val="20"/>
        </w:rPr>
        <w:br/>
        <w:t xml:space="preserve">Although you are legally free to work with whatever 3rd party sources you may choose to interract with, you know my position on your involvement with one in particular. Ultimately, the path you take from this point going forward is your own. </w:t>
      </w:r>
      <w:r w:rsidRPr="0024679D">
        <w:rPr>
          <w:rFonts w:ascii="Trebuchet MS" w:hAnsi="Trebuchet MS"/>
          <w:color w:val="4B5C77"/>
          <w:sz w:val="20"/>
          <w:szCs w:val="20"/>
        </w:rPr>
        <w:br/>
      </w:r>
      <w:r w:rsidRPr="0024679D">
        <w:rPr>
          <w:rFonts w:ascii="Trebuchet MS" w:hAnsi="Trebuchet MS"/>
          <w:color w:val="4B5C77"/>
          <w:sz w:val="20"/>
          <w:szCs w:val="20"/>
        </w:rPr>
        <w:br/>
        <w:t xml:space="preserve">The choice is yours, Steve. Let me know if you choose the path that will assist you with no strings attached, or if you wish to continue dealing with that 3rd party individual. Agaim the choice is yours. </w:t>
      </w:r>
      <w:r w:rsidRPr="0024679D">
        <w:rPr>
          <w:rFonts w:ascii="Trebuchet MS" w:hAnsi="Trebuchet MS"/>
          <w:color w:val="4B5C77"/>
          <w:sz w:val="20"/>
          <w:szCs w:val="20"/>
        </w:rPr>
        <w:br/>
      </w:r>
      <w:r w:rsidRPr="0024679D">
        <w:rPr>
          <w:rFonts w:ascii="Trebuchet MS" w:hAnsi="Trebuchet MS"/>
          <w:color w:val="4B5C77"/>
          <w:sz w:val="20"/>
          <w:szCs w:val="20"/>
        </w:rPr>
        <w:br/>
        <w:t xml:space="preserve">Respectfully, </w:t>
      </w:r>
      <w:r w:rsidRPr="0024679D">
        <w:rPr>
          <w:rFonts w:ascii="Trebuchet MS" w:hAnsi="Trebuchet MS"/>
          <w:color w:val="4B5C77"/>
          <w:sz w:val="20"/>
          <w:szCs w:val="20"/>
        </w:rPr>
        <w:br/>
      </w:r>
      <w:r w:rsidRPr="0024679D">
        <w:rPr>
          <w:rFonts w:ascii="Trebuchet MS" w:hAnsi="Trebuchet MS"/>
          <w:color w:val="4B5C77"/>
          <w:sz w:val="20"/>
          <w:szCs w:val="20"/>
        </w:rPr>
        <w:br/>
        <w:t xml:space="preserve">Robert T Mruczek </w:t>
      </w:r>
      <w:r w:rsidRPr="0024679D">
        <w:rPr>
          <w:rFonts w:ascii="Trebuchet MS" w:hAnsi="Trebuchet MS"/>
          <w:color w:val="4B5C77"/>
          <w:sz w:val="20"/>
          <w:szCs w:val="20"/>
        </w:rPr>
        <w:br/>
        <w:t xml:space="preserve">Twin Galaxies - Editor and Chief referee </w:t>
      </w:r>
      <w:r w:rsidRPr="0024679D">
        <w:rPr>
          <w:rFonts w:ascii="Trebuchet MS" w:hAnsi="Trebuchet MS"/>
          <w:color w:val="4B5C77"/>
          <w:sz w:val="20"/>
          <w:szCs w:val="20"/>
        </w:rPr>
        <w:br/>
        <w:t>Star Wars classic arcade marathon champion</w:t>
      </w:r>
    </w:p>
    <w:p w:rsidR="00E46E66" w:rsidRPr="0024679D" w:rsidRDefault="00E46E66" w:rsidP="0024679D">
      <w:pPr>
        <w:spacing w:after="240" w:line="336" w:lineRule="atLeast"/>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color w:val="323D4F"/>
          <w:sz w:val="20"/>
          <w:szCs w:val="20"/>
        </w:rPr>
        <w:br/>
        <w:t>And, here are a further pair of postings that were posted back-to-back by myself and Robert Mruczek that show how Twin Galaxies viewed Steve Wiebe at the time of his 985,600-point score at Funspot 2005. You can see the respect that the Twin Galaxies staff held for Steve. To see the postings, click on the link published right below. Or, you can see the complete text reproduced below in the \"Quote\" boxes.</w:t>
      </w:r>
      <w:r w:rsidRPr="0024679D">
        <w:rPr>
          <w:rFonts w:ascii="Trebuchet MS" w:hAnsi="Trebuchet MS"/>
          <w:color w:val="323D4F"/>
          <w:sz w:val="20"/>
          <w:szCs w:val="20"/>
        </w:rPr>
        <w:br/>
      </w:r>
      <w:r w:rsidRPr="0024679D">
        <w:rPr>
          <w:rFonts w:ascii="Trebuchet MS" w:hAnsi="Trebuchet MS"/>
          <w:color w:val="323D4F"/>
          <w:sz w:val="20"/>
          <w:szCs w:val="20"/>
        </w:rPr>
        <w:br/>
      </w:r>
      <w:hyperlink r:id="rId34" w:history="1">
        <w:r w:rsidRPr="0024679D">
          <w:rPr>
            <w:rFonts w:ascii="Trebuchet MS" w:hAnsi="Trebuchet MS"/>
            <w:color w:val="006597"/>
            <w:sz w:val="20"/>
          </w:rPr>
          <w:t>http://www.twingalaxies.com/forums/view ... c&amp;start=30</w:t>
        </w:r>
      </w:hyperlink>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Walter's Posting: Posted: Tue Jun 07, 2005 at 5:21 pm.</w:t>
      </w:r>
      <w:r w:rsidRPr="0024679D">
        <w:rPr>
          <w:rFonts w:ascii="Trebuchet MS" w:hAnsi="Trebuchet MS"/>
          <w:b/>
          <w:bCs/>
          <w:color w:val="323D4F"/>
          <w:sz w:val="20"/>
          <w:szCs w:val="20"/>
        </w:rPr>
        <w:br/>
        <w:t>Post subject: Tape had filming glitches</w:t>
      </w:r>
      <w:r w:rsidRPr="0024679D">
        <w:rPr>
          <w:rFonts w:ascii="Trebuchet MS" w:hAnsi="Trebuchet MS"/>
          <w:color w:val="323D4F"/>
          <w:sz w:val="20"/>
          <w:szCs w:val="20"/>
        </w:rPr>
        <w:t xml:space="preserve"> </w:t>
      </w:r>
    </w:p>
    <w:p w:rsidR="00E46E66" w:rsidRPr="0024679D" w:rsidRDefault="00E46E66" w:rsidP="0024679D">
      <w:pPr>
        <w:shd w:val="clear" w:color="auto" w:fill="A9B8C2"/>
        <w:spacing w:after="0" w:line="336" w:lineRule="atLeast"/>
        <w:rPr>
          <w:rFonts w:ascii="Trebuchet MS" w:hAnsi="Trebuchet MS"/>
          <w:b/>
          <w:bCs/>
          <w:color w:val="333333"/>
          <w:sz w:val="17"/>
          <w:szCs w:val="17"/>
        </w:rPr>
      </w:pPr>
      <w:r w:rsidRPr="0024679D">
        <w:rPr>
          <w:rFonts w:ascii="Trebuchet MS" w:hAnsi="Trebuchet MS"/>
          <w:b/>
          <w:bCs/>
          <w:color w:val="333333"/>
          <w:sz w:val="17"/>
          <w:szCs w:val="17"/>
        </w:rPr>
        <w:t>Quote:</w:t>
      </w:r>
    </w:p>
    <w:p w:rsidR="00E46E66" w:rsidRPr="0024679D" w:rsidRDefault="00E46E66" w:rsidP="0024679D">
      <w:pPr>
        <w:shd w:val="clear" w:color="auto" w:fill="FAFAFA"/>
        <w:spacing w:after="150" w:line="336" w:lineRule="atLeast"/>
        <w:rPr>
          <w:rFonts w:ascii="Trebuchet MS" w:hAnsi="Trebuchet MS"/>
          <w:color w:val="4B5C77"/>
          <w:sz w:val="20"/>
          <w:szCs w:val="20"/>
        </w:rPr>
      </w:pPr>
      <w:r w:rsidRPr="0024679D">
        <w:rPr>
          <w:rFonts w:ascii="Trebuchet MS" w:hAnsi="Trebuchet MS"/>
          <w:color w:val="4B5C77"/>
          <w:sz w:val="20"/>
          <w:szCs w:val="20"/>
        </w:rPr>
        <w:t>The tape showing 1,048,200 by Billy Mitchell had filming glitches in it. Billy intended to send in the correct tape ASAP that was free of filming glitches (it showed the score jump inexplicably 5,000 points on one occassion).</w:t>
      </w:r>
      <w:r w:rsidRPr="0024679D">
        <w:rPr>
          <w:rFonts w:ascii="Trebuchet MS" w:hAnsi="Trebuchet MS"/>
          <w:color w:val="4B5C77"/>
          <w:sz w:val="20"/>
          <w:szCs w:val="20"/>
        </w:rPr>
        <w:br/>
      </w:r>
      <w:r w:rsidRPr="0024679D">
        <w:rPr>
          <w:rFonts w:ascii="Trebuchet MS" w:hAnsi="Trebuchet MS"/>
          <w:color w:val="4B5C77"/>
          <w:sz w:val="20"/>
          <w:szCs w:val="20"/>
        </w:rPr>
        <w:br/>
        <w:t>It was wrong for me to put up the final score until the correct tape, without the filming glitches, was in Robert Mruczek's hands. So, it has been removed.</w:t>
      </w:r>
      <w:r w:rsidRPr="0024679D">
        <w:rPr>
          <w:rFonts w:ascii="Trebuchet MS" w:hAnsi="Trebuchet MS"/>
          <w:color w:val="4B5C77"/>
          <w:sz w:val="20"/>
          <w:szCs w:val="20"/>
        </w:rPr>
        <w:br/>
      </w:r>
      <w:r w:rsidRPr="0024679D">
        <w:rPr>
          <w:rFonts w:ascii="Trebuchet MS" w:hAnsi="Trebuchet MS"/>
          <w:color w:val="4B5C77"/>
          <w:sz w:val="20"/>
          <w:szCs w:val="20"/>
        </w:rPr>
        <w:br/>
        <w:t>Billy's score will be recognized when the correct tape is in Robert's hands and completely viewed for verification.</w:t>
      </w:r>
    </w:p>
    <w:p w:rsidR="00E46E66" w:rsidRPr="0024679D" w:rsidRDefault="00E46E66" w:rsidP="0024679D">
      <w:pPr>
        <w:spacing w:after="240" w:line="336" w:lineRule="atLeast"/>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 xml:space="preserve">Robert Mruczek's Posting. Posted: Tue Jun 07, 2005 5:41 pm </w:t>
      </w:r>
      <w:r w:rsidRPr="0024679D">
        <w:rPr>
          <w:rFonts w:ascii="Trebuchet MS" w:hAnsi="Trebuchet MS"/>
          <w:b/>
          <w:bCs/>
          <w:color w:val="323D4F"/>
          <w:sz w:val="20"/>
          <w:szCs w:val="20"/>
        </w:rPr>
        <w:br/>
        <w:t xml:space="preserve">Post subject: And that's that !! </w:t>
      </w:r>
    </w:p>
    <w:p w:rsidR="00E46E66" w:rsidRPr="0024679D" w:rsidRDefault="00E46E66" w:rsidP="0024679D">
      <w:pPr>
        <w:shd w:val="clear" w:color="auto" w:fill="A9B8C2"/>
        <w:spacing w:after="0" w:line="336" w:lineRule="atLeast"/>
        <w:rPr>
          <w:rFonts w:ascii="Trebuchet MS" w:hAnsi="Trebuchet MS"/>
          <w:b/>
          <w:bCs/>
          <w:color w:val="333333"/>
          <w:sz w:val="17"/>
          <w:szCs w:val="17"/>
        </w:rPr>
      </w:pPr>
      <w:r w:rsidRPr="0024679D">
        <w:rPr>
          <w:rFonts w:ascii="Trebuchet MS" w:hAnsi="Trebuchet MS"/>
          <w:b/>
          <w:bCs/>
          <w:color w:val="333333"/>
          <w:sz w:val="17"/>
          <w:szCs w:val="17"/>
        </w:rPr>
        <w:t>Quote:</w:t>
      </w:r>
    </w:p>
    <w:p w:rsidR="00E46E66" w:rsidRPr="0024679D" w:rsidRDefault="00E46E66" w:rsidP="0024679D">
      <w:pPr>
        <w:shd w:val="clear" w:color="auto" w:fill="FAFAFA"/>
        <w:spacing w:after="150" w:line="336" w:lineRule="atLeast"/>
        <w:rPr>
          <w:rFonts w:ascii="Trebuchet MS" w:hAnsi="Trebuchet MS"/>
          <w:color w:val="4B5C77"/>
          <w:sz w:val="20"/>
          <w:szCs w:val="20"/>
        </w:rPr>
      </w:pPr>
      <w:r w:rsidRPr="0024679D">
        <w:rPr>
          <w:rFonts w:ascii="Trebuchet MS" w:hAnsi="Trebuchet MS"/>
          <w:color w:val="4B5C77"/>
          <w:sz w:val="20"/>
          <w:szCs w:val="20"/>
        </w:rPr>
        <w:t xml:space="preserve">Hello fellow gamers: </w:t>
      </w:r>
      <w:r w:rsidRPr="0024679D">
        <w:rPr>
          <w:rFonts w:ascii="Trebuchet MS" w:hAnsi="Trebuchet MS"/>
          <w:color w:val="4B5C77"/>
          <w:sz w:val="20"/>
          <w:szCs w:val="20"/>
        </w:rPr>
        <w:br/>
      </w:r>
      <w:r w:rsidRPr="0024679D">
        <w:rPr>
          <w:rFonts w:ascii="Trebuchet MS" w:hAnsi="Trebuchet MS"/>
          <w:color w:val="4B5C77"/>
          <w:sz w:val="20"/>
          <w:szCs w:val="20"/>
        </w:rPr>
        <w:br/>
        <w:t xml:space="preserve">I had intentionally left off mention of the unverified score for reasons of my own. As Greg Erway said, and as the score had been presented, it was just for entertainment purposes. I didn't want to overshadow what had already been accomplished by Steve. </w:t>
      </w:r>
      <w:r w:rsidRPr="0024679D">
        <w:rPr>
          <w:rFonts w:ascii="Trebuchet MS" w:hAnsi="Trebuchet MS"/>
          <w:color w:val="4B5C77"/>
          <w:sz w:val="20"/>
          <w:szCs w:val="20"/>
        </w:rPr>
        <w:br/>
      </w:r>
      <w:r w:rsidRPr="0024679D">
        <w:rPr>
          <w:rFonts w:ascii="Trebuchet MS" w:hAnsi="Trebuchet MS"/>
          <w:color w:val="4B5C77"/>
          <w:sz w:val="20"/>
          <w:szCs w:val="20"/>
        </w:rPr>
        <w:br/>
        <w:t xml:space="preserve">Many of you know this, some of you do not. An earlier submission by Steve came under scrutiny for technical reasons, or more appropriately, reasons of purity of ROMset and such. But there was no denying the skillset involved which was obviously transferrable to the correct ROMset. </w:t>
      </w:r>
      <w:r w:rsidRPr="0024679D">
        <w:rPr>
          <w:rFonts w:ascii="Trebuchet MS" w:hAnsi="Trebuchet MS"/>
          <w:color w:val="4B5C77"/>
          <w:sz w:val="20"/>
          <w:szCs w:val="20"/>
        </w:rPr>
        <w:br/>
      </w:r>
      <w:r w:rsidRPr="0024679D">
        <w:rPr>
          <w:rFonts w:ascii="Trebuchet MS" w:hAnsi="Trebuchet MS"/>
          <w:color w:val="4B5C77"/>
          <w:sz w:val="20"/>
          <w:szCs w:val="20"/>
        </w:rPr>
        <w:br/>
        <w:t xml:space="preserve">Steve, and Bill, both are exceptional players, and by far the best in the world and without peer at their level of excellence. Both gamers must adhere to the same stringent rules governing score verification and posting without exception. The earlier score posted in error was just that, and error, which I had personally corrected after Walter entered it this morning. Our apologies for the confusion. </w:t>
      </w:r>
      <w:r w:rsidRPr="0024679D">
        <w:rPr>
          <w:rFonts w:ascii="Trebuchet MS" w:hAnsi="Trebuchet MS"/>
          <w:color w:val="4B5C77"/>
          <w:sz w:val="20"/>
          <w:szCs w:val="20"/>
        </w:rPr>
        <w:br/>
      </w:r>
      <w:r w:rsidRPr="0024679D">
        <w:rPr>
          <w:rFonts w:ascii="Trebuchet MS" w:hAnsi="Trebuchet MS"/>
          <w:color w:val="4B5C77"/>
          <w:sz w:val="20"/>
          <w:szCs w:val="20"/>
        </w:rPr>
        <w:br/>
        <w:t xml:space="preserve">The facts remain as follows... </w:t>
      </w:r>
      <w:r w:rsidRPr="0024679D">
        <w:rPr>
          <w:rFonts w:ascii="Trebuchet MS" w:hAnsi="Trebuchet MS"/>
          <w:color w:val="4B5C77"/>
          <w:sz w:val="20"/>
          <w:szCs w:val="20"/>
        </w:rPr>
        <w:br/>
      </w:r>
      <w:r w:rsidRPr="0024679D">
        <w:rPr>
          <w:rFonts w:ascii="Trebuchet MS" w:hAnsi="Trebuchet MS"/>
          <w:color w:val="4B5C77"/>
          <w:sz w:val="20"/>
          <w:szCs w:val="20"/>
        </w:rPr>
        <w:br/>
        <w:t xml:space="preserve">-&gt; As of today, June 7th (now), and as of June 3rd (then), Steve Wiebe came to Funspot to prove himself, which he did under the scrutiny of the media and his peers, and set his mark with an incredible 985K+, the highest score ever verified publicly while being played in person, and it is ALSO the highest score ever verified...period. There is no denying this fact. It is a matter of history. </w:t>
      </w:r>
      <w:r w:rsidRPr="0024679D">
        <w:rPr>
          <w:rFonts w:ascii="Trebuchet MS" w:hAnsi="Trebuchet MS"/>
          <w:color w:val="4B5C77"/>
          <w:sz w:val="20"/>
          <w:szCs w:val="20"/>
        </w:rPr>
        <w:br/>
      </w:r>
      <w:r w:rsidRPr="0024679D">
        <w:rPr>
          <w:rFonts w:ascii="Trebuchet MS" w:hAnsi="Trebuchet MS"/>
          <w:color w:val="4B5C77"/>
          <w:sz w:val="20"/>
          <w:szCs w:val="20"/>
        </w:rPr>
        <w:br/>
        <w:t xml:space="preserve">-&gt; I won't lie to you. There is a good reason that both gamers in question have higher scores hinted at, whether now on DVD or possibly rumoured to exist. We have yet to see their \"best games\" but I know that we will in time, officially anyway. But for now, Steve's score is 985K+, and on the TG database, that score is the top world record as of this day, June 7th, of the year 2005. </w:t>
      </w:r>
      <w:r w:rsidRPr="0024679D">
        <w:rPr>
          <w:rFonts w:ascii="Trebuchet MS" w:hAnsi="Trebuchet MS"/>
          <w:color w:val="4B5C77"/>
          <w:sz w:val="20"/>
          <w:szCs w:val="20"/>
        </w:rPr>
        <w:br/>
      </w:r>
      <w:r w:rsidRPr="0024679D">
        <w:rPr>
          <w:rFonts w:ascii="Trebuchet MS" w:hAnsi="Trebuchet MS"/>
          <w:color w:val="4B5C77"/>
          <w:sz w:val="20"/>
          <w:szCs w:val="20"/>
        </w:rPr>
        <w:br/>
        <w:t xml:space="preserve">That being said, what happens next remains to be seen. Records, as you know, are just statistics waiting to be passed, either by one gamer or another. I'm in the same boat as all of you...I'm waiting to see what happens next. Steve is the man of the hour now, and deserves his moment in the spotlight. </w:t>
      </w:r>
      <w:r w:rsidRPr="0024679D">
        <w:rPr>
          <w:rFonts w:ascii="Trebuchet MS" w:hAnsi="Trebuchet MS"/>
          <w:color w:val="4B5C77"/>
          <w:sz w:val="20"/>
          <w:szCs w:val="20"/>
        </w:rPr>
        <w:br/>
      </w:r>
      <w:r w:rsidRPr="0024679D">
        <w:rPr>
          <w:rFonts w:ascii="Trebuchet MS" w:hAnsi="Trebuchet MS"/>
          <w:color w:val="4B5C77"/>
          <w:sz w:val="20"/>
          <w:szCs w:val="20"/>
        </w:rPr>
        <w:br/>
        <w:t xml:space="preserve">Robert </w:t>
      </w:r>
    </w:p>
    <w:p w:rsidR="00E46E66" w:rsidRDefault="00E46E66" w:rsidP="0024679D">
      <w:pPr>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color w:val="323D4F"/>
          <w:sz w:val="20"/>
          <w:szCs w:val="20"/>
        </w:rPr>
        <w:br/>
        <w:t xml:space="preserve">And here, at these links below, are examples posted elsewhere on the internet that demonstrate how we supported and promoted Steve's great accomplishments: </w:t>
      </w:r>
      <w:r w:rsidRPr="0024679D">
        <w:rPr>
          <w:rFonts w:ascii="Trebuchet MS" w:hAnsi="Trebuchet MS"/>
          <w:color w:val="323D4F"/>
          <w:sz w:val="20"/>
          <w:szCs w:val="20"/>
        </w:rPr>
        <w:br/>
      </w:r>
      <w:r w:rsidRPr="0024679D">
        <w:rPr>
          <w:rFonts w:ascii="Trebuchet MS" w:hAnsi="Trebuchet MS"/>
          <w:color w:val="323D4F"/>
          <w:sz w:val="20"/>
          <w:szCs w:val="20"/>
        </w:rPr>
        <w:br/>
      </w:r>
      <w:hyperlink r:id="rId35" w:history="1">
        <w:r w:rsidRPr="0024679D">
          <w:rPr>
            <w:rFonts w:ascii="Trebuchet MS" w:hAnsi="Trebuchet MS"/>
            <w:color w:val="006597"/>
            <w:sz w:val="20"/>
          </w:rPr>
          <w:t>http://www.twingalaxies.com/forums/viewtopic.php?t=1317</w:t>
        </w:r>
      </w:hyperlink>
      <w:r w:rsidRPr="0024679D">
        <w:rPr>
          <w:rFonts w:ascii="Trebuchet MS" w:hAnsi="Trebuchet MS"/>
          <w:color w:val="323D4F"/>
          <w:sz w:val="20"/>
          <w:szCs w:val="20"/>
        </w:rPr>
        <w:t xml:space="preserve"> </w:t>
      </w:r>
      <w:r w:rsidRPr="0024679D">
        <w:rPr>
          <w:rFonts w:ascii="Trebuchet MS" w:hAnsi="Trebuchet MS"/>
          <w:color w:val="323D4F"/>
          <w:sz w:val="20"/>
          <w:szCs w:val="20"/>
        </w:rPr>
        <w:br/>
      </w:r>
      <w:r w:rsidRPr="0024679D">
        <w:rPr>
          <w:rFonts w:ascii="Trebuchet MS" w:hAnsi="Trebuchet MS"/>
          <w:color w:val="323D4F"/>
          <w:sz w:val="20"/>
          <w:szCs w:val="20"/>
        </w:rPr>
        <w:br/>
        <w:t xml:space="preserve">Twin Galaxies Proclaims Steve Wiebe as the New Champion: </w:t>
      </w:r>
      <w:r w:rsidRPr="0024679D">
        <w:rPr>
          <w:rFonts w:ascii="Trebuchet MS" w:hAnsi="Trebuchet MS"/>
          <w:color w:val="323D4F"/>
          <w:sz w:val="20"/>
          <w:szCs w:val="20"/>
        </w:rPr>
        <w:br/>
      </w:r>
      <w:hyperlink r:id="rId36" w:history="1">
        <w:r w:rsidRPr="0024679D">
          <w:rPr>
            <w:rFonts w:ascii="Trebuchet MS" w:hAnsi="Trebuchet MS"/>
            <w:color w:val="006597"/>
            <w:sz w:val="20"/>
          </w:rPr>
          <w:t>http://www.twingalaxies.com/dk/DK_Arcade_SW_985K.pdf</w:t>
        </w:r>
      </w:hyperlink>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Default="00E46E66" w:rsidP="0024679D">
      <w:pPr>
        <w:rPr>
          <w:rFonts w:ascii="Trebuchet MS" w:hAnsi="Trebuchet MS"/>
          <w:color w:val="323D4F"/>
          <w:sz w:val="20"/>
          <w:szCs w:val="20"/>
        </w:rPr>
      </w:pPr>
    </w:p>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b/>
          <w:bCs/>
          <w:color w:val="323D4F"/>
          <w:sz w:val="30"/>
          <w:szCs w:val="30"/>
        </w:rPr>
        <w:t>Issue #13 - Steve Wiebe's Mysterious Awards Certificate</w:t>
      </w:r>
      <w:r w:rsidRPr="0024679D">
        <w:rPr>
          <w:rFonts w:ascii="Trebuchet MS" w:hAnsi="Trebuchet MS"/>
          <w:color w:val="323D4F"/>
          <w:sz w:val="20"/>
          <w:szCs w:val="20"/>
        </w:rPr>
        <w:br/>
      </w:r>
      <w:r w:rsidRPr="0024679D">
        <w:rPr>
          <w:rFonts w:ascii="Trebuchet MS" w:hAnsi="Trebuchet MS"/>
          <w:color w:val="323D4F"/>
          <w:sz w:val="20"/>
          <w:szCs w:val="20"/>
        </w:rPr>
        <w:br/>
        <w:t xml:space="preserve">I refer to this as the "mysterious" awards certificate because it seemed to disappear into a void, never having the effect I had hoped for. At </w:t>
      </w:r>
      <w:r w:rsidRPr="0024679D">
        <w:rPr>
          <w:rFonts w:ascii="Trebuchet MS" w:hAnsi="Trebuchet MS"/>
          <w:b/>
          <w:bCs/>
          <w:color w:val="323D4F"/>
          <w:sz w:val="20"/>
          <w:szCs w:val="20"/>
        </w:rPr>
        <w:t>1:20.59 on the Timer</w:t>
      </w:r>
      <w:r w:rsidRPr="0024679D">
        <w:rPr>
          <w:rFonts w:ascii="Trebuchet MS" w:hAnsi="Trebuchet MS"/>
          <w:color w:val="323D4F"/>
          <w:sz w:val="20"/>
          <w:szCs w:val="20"/>
        </w:rPr>
        <w:t xml:space="preserve"> the movie announces Steve's new score of 1,049,100 points. To Celebrate Steve's new score of 1,049,100 points, achieved in August, 2006, the screen is suddenly filed with a close-up of Steve holding an official Twin Galaxies Certificate for the Donkey Kong World Record. The audience presumes that this official certificate is an official statement from Twin Galaxies acknowledging this new score. However, this certificate was sent to Steve more than a year earlier -- right after Funspot, dated on June 11, 2005. I had felt bad about the difficulties at Funspot and wanted to make absolutely certain that he knew Twin Galaxies had the highest regards for him and that we did recognize his 985,600-point-score as the new world record. So, I created this Awards Certificate and promptly sent it off to Steve.</w:t>
      </w:r>
      <w:r w:rsidRPr="0024679D">
        <w:rPr>
          <w:rFonts w:ascii="Trebuchet MS" w:hAnsi="Trebuchet MS"/>
          <w:color w:val="323D4F"/>
          <w:sz w:val="20"/>
          <w:szCs w:val="20"/>
        </w:rPr>
        <w:br/>
      </w:r>
      <w:r w:rsidRPr="0024679D">
        <w:rPr>
          <w:rFonts w:ascii="Trebuchet MS" w:hAnsi="Trebuchet MS"/>
          <w:color w:val="323D4F"/>
          <w:sz w:val="20"/>
          <w:szCs w:val="20"/>
        </w:rPr>
        <w:br/>
        <w:t>However, ironically, even though the certificate was in Steve's hands, available at any time to the producers of "The King of Kong" (as this scene clearly shows), the fact that Steve was honored for his 985,600-point-score is completely avoided by the movie plot and, instead, the audience is purposefully led to believe that Steve got no recognition for his 985,600-point world record. So, Twin Galaxies' best efforts to do good are cast to the wayside and then, ironically, the ignored certificate itself actually turns up as a prop in the movie, attributed to Steve's later score. Apparently, the movie makers didn't feel that the "good-will intent" of the certificate was important enough to mention in the movie, but it would make a good visual to fill out a scene in a pinch.</w:t>
      </w:r>
    </w:p>
    <w:p w:rsidR="00E46E66" w:rsidRDefault="00E46E66" w:rsidP="0024679D">
      <w:r w:rsidRPr="0024679D">
        <w:rPr>
          <w:rFonts w:ascii="Verdana" w:hAnsi="Verdana"/>
          <w:color w:val="323D4F"/>
          <w:sz w:val="15"/>
          <w:szCs w:val="15"/>
        </w:rPr>
        <w:br w:type="textWrapping" w:clear="all"/>
      </w:r>
    </w:p>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Default="00E46E66" w:rsidP="0024679D"/>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b/>
          <w:bCs/>
          <w:color w:val="323D4F"/>
          <w:sz w:val="30"/>
          <w:szCs w:val="30"/>
        </w:rPr>
        <w:t>Issue# 15 - Was Billy Mitchell a Referee?</w:t>
      </w:r>
      <w:r w:rsidRPr="0024679D">
        <w:rPr>
          <w:rFonts w:ascii="Trebuchet MS" w:hAnsi="Trebuchet MS"/>
          <w:color w:val="323D4F"/>
          <w:sz w:val="20"/>
          <w:szCs w:val="20"/>
        </w:rPr>
        <w:br/>
      </w:r>
      <w:r w:rsidRPr="0024679D">
        <w:rPr>
          <w:rFonts w:ascii="Trebuchet MS" w:hAnsi="Trebuchet MS"/>
          <w:color w:val="323D4F"/>
          <w:sz w:val="20"/>
          <w:szCs w:val="20"/>
        </w:rPr>
        <w:br/>
        <w:t xml:space="preserve">At </w:t>
      </w:r>
      <w:r w:rsidRPr="0024679D">
        <w:rPr>
          <w:rFonts w:ascii="Trebuchet MS" w:hAnsi="Trebuchet MS"/>
          <w:b/>
          <w:bCs/>
          <w:color w:val="323D4F"/>
          <w:sz w:val="20"/>
          <w:szCs w:val="20"/>
        </w:rPr>
        <w:t>(Timer: 20.29)</w:t>
      </w:r>
      <w:r w:rsidRPr="0024679D">
        <w:rPr>
          <w:rFonts w:ascii="Trebuchet MS" w:hAnsi="Trebuchet MS"/>
          <w:color w:val="323D4F"/>
          <w:sz w:val="20"/>
          <w:szCs w:val="20"/>
        </w:rPr>
        <w:t xml:space="preserve"> in the movie, the film makers begin to introduce an important theme, one which they believe proves that Steve has been treated unjustly because of Twin Galaxies' "Conflict of Interest." They wish to demonstrate that:</w:t>
      </w:r>
    </w:p>
    <w:p w:rsidR="00E46E66" w:rsidRPr="0024679D" w:rsidRDefault="00E46E66" w:rsidP="0024679D">
      <w:pPr>
        <w:spacing w:after="0" w:line="336" w:lineRule="atLeast"/>
        <w:ind w:left="735"/>
        <w:rPr>
          <w:rFonts w:ascii="Trebuchet MS" w:hAnsi="Trebuchet MS"/>
          <w:color w:val="323D4F"/>
          <w:sz w:val="20"/>
          <w:szCs w:val="20"/>
        </w:rPr>
      </w:pPr>
      <w:r w:rsidRPr="0024679D">
        <w:rPr>
          <w:rFonts w:ascii="Trebuchet MS" w:hAnsi="Trebuchet MS"/>
          <w:color w:val="323D4F"/>
          <w:sz w:val="20"/>
          <w:szCs w:val="20"/>
        </w:rPr>
        <w:t>1. Billy is a Referee</w:t>
      </w:r>
      <w:r w:rsidRPr="0024679D">
        <w:rPr>
          <w:rFonts w:ascii="Trebuchet MS" w:hAnsi="Trebuchet MS"/>
          <w:color w:val="323D4F"/>
          <w:sz w:val="20"/>
          <w:szCs w:val="20"/>
        </w:rPr>
        <w:br/>
        <w:t>2. Billy is allowed to see Steve's tapes and learn his secrets while Steve can't see Billy's tapes.</w:t>
      </w:r>
      <w:r w:rsidRPr="0024679D">
        <w:rPr>
          <w:rFonts w:ascii="Trebuchet MS" w:hAnsi="Trebuchet MS"/>
          <w:color w:val="323D4F"/>
          <w:sz w:val="20"/>
          <w:szCs w:val="20"/>
        </w:rPr>
        <w:br/>
        <w:t>3. That it is unfair that Billy is a judge of Steve's tapes while being Steve's chief rival at the same time: an "ethical conflict of interest."</w:t>
      </w:r>
    </w:p>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color w:val="323D4F"/>
          <w:sz w:val="20"/>
          <w:szCs w:val="20"/>
        </w:rPr>
        <w:br/>
        <w:t xml:space="preserve">They start this process by introducing a chart that displays thirteen different names: Mike, Steve, Tim, Brian, Trey, Jeff, Billy, Mark, Greg, Chris, Perry, Kelly and Adam. Then, at 20:33, the words "Video Game Referees" appears above the names. At </w:t>
      </w:r>
      <w:r w:rsidRPr="0024679D">
        <w:rPr>
          <w:rFonts w:ascii="Trebuchet MS" w:hAnsi="Trebuchet MS"/>
          <w:b/>
          <w:bCs/>
          <w:color w:val="323D4F"/>
          <w:sz w:val="20"/>
          <w:szCs w:val="20"/>
        </w:rPr>
        <w:t>(Timer: 20.32)</w:t>
      </w:r>
      <w:r w:rsidRPr="0024679D">
        <w:rPr>
          <w:rFonts w:ascii="Trebuchet MS" w:hAnsi="Trebuchet MS"/>
          <w:color w:val="323D4F"/>
          <w:sz w:val="20"/>
          <w:szCs w:val="20"/>
        </w:rPr>
        <w:t xml:space="preserve"> the chart incorrectly identifies Perry Rodgers as a Twin Galaxies Referee (he has never been a referee). </w:t>
      </w:r>
      <w:r w:rsidRPr="0024679D">
        <w:rPr>
          <w:rFonts w:ascii="Trebuchet MS" w:hAnsi="Trebuchet MS"/>
          <w:b/>
          <w:bCs/>
          <w:color w:val="323D4F"/>
          <w:sz w:val="20"/>
          <w:szCs w:val="20"/>
        </w:rPr>
        <w:t>(Also see 26.25)</w:t>
      </w:r>
      <w:r w:rsidRPr="0024679D">
        <w:rPr>
          <w:rFonts w:ascii="Trebuchet MS" w:hAnsi="Trebuchet MS"/>
          <w:color w:val="323D4F"/>
          <w:sz w:val="20"/>
          <w:szCs w:val="20"/>
        </w:rPr>
        <w:t xml:space="preserve">. It becomes clear why this misinformation is being promoted at this point in the movie when the plot, as it develops, later claims that Perry Rodgers, who visits Steve's garage, is a Twin Galaxies Referee. This is wrong, of course. But, in looking closer at the aforementioned chart, it emphasizes Billy's name in the middle, written in larger, capitalized letters. This scene clearly shows the intent to identify Billy as a referee. The motive for this becomes clearer later in the film as Michael Thompson and Roy Shildt claim Billy was a referee who was judging Steve's tapes, pointing out how unfair this is since Steve is his alleged rival on Donkey Kong. At different points in the King of Kong movie, Roy Shildt and Mike Thompson infer that Billy Mitchell is a Twin Galaxies Referee and has unfair access to Steve's videotaped gameplay while Steve has no access to Billy's gameplay. At </w:t>
      </w:r>
      <w:r w:rsidRPr="0024679D">
        <w:rPr>
          <w:rFonts w:ascii="Trebuchet MS" w:hAnsi="Trebuchet MS"/>
          <w:b/>
          <w:bCs/>
          <w:color w:val="323D4F"/>
          <w:sz w:val="20"/>
          <w:szCs w:val="20"/>
        </w:rPr>
        <w:t>30.03</w:t>
      </w:r>
      <w:r w:rsidRPr="0024679D">
        <w:rPr>
          <w:rFonts w:ascii="Trebuchet MS" w:hAnsi="Trebuchet MS"/>
          <w:color w:val="323D4F"/>
          <w:sz w:val="20"/>
          <w:szCs w:val="20"/>
        </w:rPr>
        <w:t xml:space="preserve"> on the movie's timeclock, Mike Thompson alludes to the unfairness of Billy being an an "evaluator" of Steve's videotapes and at </w:t>
      </w:r>
      <w:r w:rsidRPr="0024679D">
        <w:rPr>
          <w:rFonts w:ascii="Trebuchet MS" w:hAnsi="Trebuchet MS"/>
          <w:b/>
          <w:bCs/>
          <w:color w:val="323D4F"/>
          <w:sz w:val="20"/>
          <w:szCs w:val="20"/>
        </w:rPr>
        <w:t>50.22</w:t>
      </w:r>
      <w:r w:rsidRPr="0024679D">
        <w:rPr>
          <w:rFonts w:ascii="Trebuchet MS" w:hAnsi="Trebuchet MS"/>
          <w:color w:val="323D4F"/>
          <w:sz w:val="20"/>
          <w:szCs w:val="20"/>
        </w:rPr>
        <w:t xml:space="preserve"> he states that Billy is watching Steve's videotapes.</w:t>
      </w:r>
      <w:r w:rsidRPr="0024679D">
        <w:rPr>
          <w:rFonts w:ascii="Trebuchet MS" w:hAnsi="Trebuchet MS"/>
          <w:color w:val="323D4F"/>
          <w:sz w:val="20"/>
          <w:szCs w:val="20"/>
        </w:rPr>
        <w:br/>
      </w:r>
      <w:r w:rsidRPr="0024679D">
        <w:rPr>
          <w:rFonts w:ascii="Trebuchet MS" w:hAnsi="Trebuchet MS"/>
          <w:color w:val="323D4F"/>
          <w:sz w:val="20"/>
          <w:szCs w:val="20"/>
        </w:rPr>
        <w:br/>
        <w:t>It's only normal that these scenes get the audience upset and the movie, which claims to be a documentary, fails to show a moment when someone from the Twin Galaxies side of the debate is allowed the chance to hear and answer these charges. It's all one-sided, delivered by friends and supporters of Steve and, unfortunately, the audience completely buys into these unfounded statements. Neither Roy Shildt nor Michael Thompson would have any idea whether or not Billy was watching Steve's videotapes and they are testifying from hearsay and their own biased emotions. Here are the facts:</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Was Billy Mitchell a Referee?</w:t>
      </w:r>
      <w:r w:rsidRPr="0024679D">
        <w:rPr>
          <w:rFonts w:ascii="Trebuchet MS" w:hAnsi="Trebuchet MS"/>
          <w:color w:val="323D4F"/>
          <w:sz w:val="20"/>
          <w:szCs w:val="20"/>
        </w:rPr>
        <w:br/>
        <w:t>Yes, Billy Mitchell was a referee for Twin Galaxies. However, his time as a referee was a long time ago, long before the era of "videotaped submissions."</w:t>
      </w:r>
      <w:r w:rsidRPr="0024679D">
        <w:rPr>
          <w:rFonts w:ascii="Trebuchet MS" w:hAnsi="Trebuchet MS"/>
          <w:color w:val="323D4F"/>
          <w:sz w:val="20"/>
          <w:szCs w:val="20"/>
        </w:rPr>
        <w:br/>
      </w:r>
      <w:r w:rsidRPr="0024679D">
        <w:rPr>
          <w:rFonts w:ascii="Trebuchet MS" w:hAnsi="Trebuchet MS"/>
          <w:color w:val="323D4F"/>
          <w:sz w:val="20"/>
          <w:szCs w:val="20"/>
        </w:rPr>
        <w:br/>
        <w:t xml:space="preserve">Billy Mitchell was our first referee, as discussed in Chapter 11 ("The Scoreboard Gets Tough") of "The Golden Age of Video Game Arcades," a 200-page story that appeared in the 1998 edition of </w:t>
      </w:r>
      <w:r w:rsidRPr="0024679D">
        <w:rPr>
          <w:rFonts w:ascii="Trebuchet MS" w:hAnsi="Trebuchet MS"/>
          <w:b/>
          <w:bCs/>
          <w:color w:val="323D4F"/>
          <w:sz w:val="20"/>
          <w:szCs w:val="20"/>
        </w:rPr>
        <w:t>Twin Galaxies' Official Video Game &amp; Pinball Book of World Records</w:t>
      </w:r>
      <w:r w:rsidRPr="0024679D">
        <w:rPr>
          <w:rFonts w:ascii="Trebuchet MS" w:hAnsi="Trebuchet MS"/>
          <w:color w:val="323D4F"/>
          <w:sz w:val="20"/>
          <w:szCs w:val="20"/>
        </w:rPr>
        <w:t>. Go here to read about Billy Mitchell's exploits as our first active referee:</w:t>
      </w:r>
      <w:r w:rsidRPr="0024679D">
        <w:rPr>
          <w:rFonts w:ascii="Trebuchet MS" w:hAnsi="Trebuchet MS"/>
          <w:color w:val="323D4F"/>
          <w:sz w:val="20"/>
          <w:szCs w:val="20"/>
        </w:rPr>
        <w:br/>
      </w:r>
      <w:hyperlink r:id="rId37" w:history="1">
        <w:r w:rsidRPr="0024679D">
          <w:rPr>
            <w:rFonts w:ascii="Trebuchet MS" w:hAnsi="Trebuchet MS"/>
            <w:color w:val="006597"/>
            <w:sz w:val="20"/>
          </w:rPr>
          <w:t>http://www.twingalaxies.com/index.aspx?c=17&amp;id=623</w:t>
        </w:r>
      </w:hyperlink>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Billy Mitchell - The "On Again," "Off Again" Referee</w:t>
      </w:r>
      <w:r w:rsidRPr="0024679D">
        <w:rPr>
          <w:rFonts w:ascii="Trebuchet MS" w:hAnsi="Trebuchet MS"/>
          <w:color w:val="323D4F"/>
          <w:sz w:val="20"/>
          <w:szCs w:val="20"/>
        </w:rPr>
        <w:br/>
        <w:t>By the time that the era of "videotaped submissions" dawned, Billy was married, had a hot sauce business, a restaurant to manage and numerous children. As a result, he was never available to referee events and never received a single videotape to verify. There are a few instances that we can remember when he watched some gameplay performed at public events so as to help the referees. This was done at the Mall of America 2001, at the Classic Gaming Expo 2000, and at the Midwest Gaming Classic 2004. But he never functioned as a referee who reviewed videotapes.</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Billy's "On Again," "Off Again" Referee Status can be Confirmed at Archive.Org</w:t>
      </w:r>
      <w:r w:rsidRPr="0024679D">
        <w:rPr>
          <w:rFonts w:ascii="Trebuchet MS" w:hAnsi="Trebuchet MS"/>
          <w:color w:val="323D4F"/>
          <w:sz w:val="20"/>
          <w:szCs w:val="20"/>
        </w:rPr>
        <w:br/>
        <w:t>The website, Archive.org, is famous for documenting the history of the Internet. It automatically gathers and collects web pages from millions of sites and claims that it has already stored in its archives more than 150 billion pages. The history of the Twin Galaxies website is also included in its holdings. You can find these holdings by going to Archive.org:</w:t>
      </w:r>
      <w:r w:rsidRPr="0024679D">
        <w:rPr>
          <w:rFonts w:ascii="Trebuchet MS" w:hAnsi="Trebuchet MS"/>
          <w:color w:val="323D4F"/>
          <w:sz w:val="20"/>
          <w:szCs w:val="20"/>
        </w:rPr>
        <w:br/>
      </w:r>
      <w:hyperlink r:id="rId38" w:history="1">
        <w:r w:rsidRPr="0024679D">
          <w:rPr>
            <w:rFonts w:ascii="Trebuchet MS" w:hAnsi="Trebuchet MS"/>
            <w:color w:val="006597"/>
            <w:sz w:val="20"/>
          </w:rPr>
          <w:t>http://www.archive.org/index.php</w:t>
        </w:r>
      </w:hyperlink>
      <w:r w:rsidRPr="0024679D">
        <w:rPr>
          <w:rFonts w:ascii="Trebuchet MS" w:hAnsi="Trebuchet MS"/>
          <w:color w:val="323D4F"/>
          <w:sz w:val="20"/>
          <w:szCs w:val="20"/>
        </w:rPr>
        <w:br/>
      </w:r>
      <w:r w:rsidRPr="0024679D">
        <w:rPr>
          <w:rFonts w:ascii="Trebuchet MS" w:hAnsi="Trebuchet MS"/>
          <w:color w:val="323D4F"/>
          <w:sz w:val="20"/>
          <w:szCs w:val="20"/>
        </w:rPr>
        <w:br/>
        <w:t>Click on this particular link below and you can see the dates on which the Archives collected pages from the Twin Galaxies website. :</w:t>
      </w:r>
      <w:r w:rsidRPr="0024679D">
        <w:rPr>
          <w:rFonts w:ascii="Trebuchet MS" w:hAnsi="Trebuchet MS"/>
          <w:color w:val="323D4F"/>
          <w:sz w:val="20"/>
          <w:szCs w:val="20"/>
        </w:rPr>
        <w:br/>
      </w:r>
      <w:hyperlink r:id="rId39" w:history="1">
        <w:r w:rsidRPr="0024679D">
          <w:rPr>
            <w:rFonts w:ascii="Trebuchet MS" w:hAnsi="Trebuchet MS"/>
            <w:color w:val="006597"/>
            <w:sz w:val="20"/>
          </w:rPr>
          <w:t>http://web.archive.org/web/*/http://www.twingalaxies.com</w:t>
        </w:r>
      </w:hyperlink>
      <w:r w:rsidRPr="0024679D">
        <w:rPr>
          <w:rFonts w:ascii="Trebuchet MS" w:hAnsi="Trebuchet MS"/>
          <w:color w:val="323D4F"/>
          <w:sz w:val="20"/>
          <w:szCs w:val="20"/>
        </w:rPr>
        <w:br/>
      </w:r>
      <w:r w:rsidRPr="0024679D">
        <w:rPr>
          <w:rFonts w:ascii="Trebuchet MS" w:hAnsi="Trebuchet MS"/>
          <w:color w:val="323D4F"/>
          <w:sz w:val="20"/>
          <w:szCs w:val="20"/>
        </w:rPr>
        <w:br/>
        <w:t xml:space="preserve">Starting with the May 10, 2001 pages maintained by Archive.org, Twin Galaxies lists its Referee staff at the following page. As you will see at this link, there is no Billy Mitchell listed as a referee. For many years straight (1997-2002), Billy was not included as a referee </w:t>
      </w:r>
      <w:hyperlink r:id="rId40" w:history="1">
        <w:r w:rsidRPr="0024679D">
          <w:rPr>
            <w:rFonts w:ascii="Trebuchet MS" w:hAnsi="Trebuchet MS"/>
            <w:color w:val="006597"/>
            <w:sz w:val="20"/>
          </w:rPr>
          <w:t>http://web.archive.org/web/20010506053302/www.twingalaxies.com/cgi-perl/submit_scores.pl</w:t>
        </w:r>
      </w:hyperlink>
      <w:r w:rsidRPr="0024679D">
        <w:rPr>
          <w:rFonts w:ascii="Trebuchet MS" w:hAnsi="Trebuchet MS"/>
          <w:color w:val="323D4F"/>
          <w:sz w:val="20"/>
          <w:szCs w:val="20"/>
        </w:rPr>
        <w:br/>
      </w:r>
      <w:r w:rsidRPr="0024679D">
        <w:rPr>
          <w:rFonts w:ascii="Trebuchet MS" w:hAnsi="Trebuchet MS"/>
          <w:color w:val="323D4F"/>
          <w:sz w:val="20"/>
          <w:szCs w:val="20"/>
        </w:rPr>
        <w:br/>
        <w:t>Then, as late as the pages of September 30, 2002, the referee roster remains the same, with no Billy Mitchell functioning as a referee.</w:t>
      </w:r>
      <w:r w:rsidRPr="0024679D">
        <w:rPr>
          <w:rFonts w:ascii="Trebuchet MS" w:hAnsi="Trebuchet MS"/>
          <w:color w:val="323D4F"/>
          <w:sz w:val="20"/>
          <w:szCs w:val="20"/>
        </w:rPr>
        <w:br/>
      </w:r>
      <w:hyperlink r:id="rId41" w:history="1">
        <w:r w:rsidRPr="0024679D">
          <w:rPr>
            <w:rFonts w:ascii="Trebuchet MS" w:hAnsi="Trebuchet MS"/>
            <w:color w:val="006597"/>
            <w:sz w:val="20"/>
          </w:rPr>
          <w:t>http://web.archive.org/web/20020205075256/www.twingalaxies.com/cgi-perl/submit_scores.pl</w:t>
        </w:r>
      </w:hyperlink>
      <w:r w:rsidRPr="0024679D">
        <w:rPr>
          <w:rFonts w:ascii="Trebuchet MS" w:hAnsi="Trebuchet MS"/>
          <w:color w:val="323D4F"/>
          <w:sz w:val="20"/>
          <w:szCs w:val="20"/>
        </w:rPr>
        <w:br/>
      </w:r>
      <w:r w:rsidRPr="0024679D">
        <w:rPr>
          <w:rFonts w:ascii="Trebuchet MS" w:hAnsi="Trebuchet MS"/>
          <w:color w:val="323D4F"/>
          <w:sz w:val="20"/>
          <w:szCs w:val="20"/>
        </w:rPr>
        <w:br/>
        <w:t>However, the pages for November 21, 2002, start listing Billy Mitchell as a Referee. It was clearly understood by me at this time that it was highly unlikely that Billy would do any refereeing. He was being added more as an honorary position based on the immense contributions of the past as as well as him being an expert consultant on many, many different game titles. He, essentially, was making himself available as a consultant to give advice, but not to review videotapes.</w:t>
      </w:r>
      <w:r w:rsidRPr="0024679D">
        <w:rPr>
          <w:rFonts w:ascii="Trebuchet MS" w:hAnsi="Trebuchet MS"/>
          <w:color w:val="323D4F"/>
          <w:sz w:val="20"/>
          <w:szCs w:val="20"/>
        </w:rPr>
        <w:br/>
      </w:r>
      <w:hyperlink r:id="rId42" w:history="1">
        <w:r w:rsidRPr="0024679D">
          <w:rPr>
            <w:rFonts w:ascii="Trebuchet MS" w:hAnsi="Trebuchet MS"/>
            <w:color w:val="006597"/>
            <w:sz w:val="20"/>
          </w:rPr>
          <w:t>http://web.archive.org/web/20021207070340/www.twingalaxies.com/cgi-perl/staff.pl</w:t>
        </w:r>
      </w:hyperlink>
      <w:r w:rsidRPr="0024679D">
        <w:rPr>
          <w:rFonts w:ascii="Trebuchet MS" w:hAnsi="Trebuchet MS"/>
          <w:color w:val="323D4F"/>
          <w:sz w:val="20"/>
          <w:szCs w:val="20"/>
        </w:rPr>
        <w:br/>
      </w:r>
      <w:r w:rsidRPr="0024679D">
        <w:rPr>
          <w:rFonts w:ascii="Trebuchet MS" w:hAnsi="Trebuchet MS"/>
          <w:b/>
          <w:bCs/>
          <w:color w:val="323D4F"/>
          <w:sz w:val="20"/>
          <w:szCs w:val="20"/>
        </w:rPr>
        <w:t>The listing says this about him:</w:t>
      </w:r>
    </w:p>
    <w:p w:rsidR="00E46E66" w:rsidRPr="0024679D" w:rsidRDefault="00E46E66" w:rsidP="0024679D">
      <w:pPr>
        <w:shd w:val="clear" w:color="auto" w:fill="A9B8C2"/>
        <w:spacing w:after="0" w:line="336" w:lineRule="atLeast"/>
        <w:rPr>
          <w:rFonts w:ascii="Trebuchet MS" w:hAnsi="Trebuchet MS"/>
          <w:b/>
          <w:bCs/>
          <w:color w:val="333333"/>
          <w:sz w:val="17"/>
          <w:szCs w:val="17"/>
        </w:rPr>
      </w:pPr>
      <w:r w:rsidRPr="0024679D">
        <w:rPr>
          <w:rFonts w:ascii="Trebuchet MS" w:hAnsi="Trebuchet MS"/>
          <w:b/>
          <w:bCs/>
          <w:color w:val="333333"/>
          <w:sz w:val="17"/>
          <w:szCs w:val="17"/>
        </w:rPr>
        <w:t>Quote:</w:t>
      </w:r>
    </w:p>
    <w:p w:rsidR="00E46E66" w:rsidRPr="0024679D" w:rsidRDefault="00E46E66" w:rsidP="0024679D">
      <w:pPr>
        <w:shd w:val="clear" w:color="auto" w:fill="FAFAFA"/>
        <w:spacing w:after="150" w:line="336" w:lineRule="atLeast"/>
        <w:rPr>
          <w:rFonts w:ascii="Trebuchet MS" w:hAnsi="Trebuchet MS"/>
          <w:color w:val="4B5C77"/>
          <w:sz w:val="20"/>
          <w:szCs w:val="20"/>
        </w:rPr>
      </w:pPr>
      <w:r w:rsidRPr="0024679D">
        <w:rPr>
          <w:rFonts w:ascii="Trebuchet MS" w:hAnsi="Trebuchet MS"/>
          <w:color w:val="4B5C77"/>
          <w:sz w:val="20"/>
          <w:szCs w:val="20"/>
        </w:rPr>
        <w:t>"Billy Mitchell - Referee - Living in Fort Lauderdale, Florida, a member of Twin Galaxies' Rules Committee, in addition to celebrity appearances as the "World's Most Famous Videogame Player," Billy is TG's oldest referee...Email."</w:t>
      </w:r>
    </w:p>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color w:val="323D4F"/>
          <w:sz w:val="20"/>
          <w:szCs w:val="20"/>
        </w:rPr>
        <w:br/>
      </w:r>
      <w:r w:rsidRPr="0024679D">
        <w:rPr>
          <w:rFonts w:ascii="Trebuchet MS" w:hAnsi="Trebuchet MS"/>
          <w:color w:val="323D4F"/>
          <w:sz w:val="20"/>
          <w:szCs w:val="20"/>
        </w:rPr>
        <w:br/>
        <w:t>The reason Billy Mitchell was listed is because he was an invaluable resource that could give us advice on many, many different games. However, Billy Mitchell was never available to referee videotapes. Then, on April 24, 2004, a new roster of Referees was created and Billy was permanently dropped from the list. This new roster began to appear on the new (our current website) website which went live July 11, 2004. Billy is no longer listed as a referee, as shown by this sample Referee page from the December 2, 2004 web page stored at Archive.org:</w:t>
      </w:r>
      <w:r w:rsidRPr="0024679D">
        <w:rPr>
          <w:rFonts w:ascii="Trebuchet MS" w:hAnsi="Trebuchet MS"/>
          <w:color w:val="323D4F"/>
          <w:sz w:val="20"/>
          <w:szCs w:val="20"/>
        </w:rPr>
        <w:br/>
      </w:r>
      <w:hyperlink r:id="rId43" w:history="1">
        <w:r w:rsidRPr="0024679D">
          <w:rPr>
            <w:rFonts w:ascii="Trebuchet MS" w:hAnsi="Trebuchet MS"/>
            <w:color w:val="006597"/>
            <w:sz w:val="20"/>
          </w:rPr>
          <w:t>http://web.archive.org/web/20041204054121/www.twingalaxies.com/index.aspx?c=15</w:t>
        </w:r>
      </w:hyperlink>
      <w:r w:rsidRPr="0024679D">
        <w:rPr>
          <w:rFonts w:ascii="Trebuchet MS" w:hAnsi="Trebuchet MS"/>
          <w:color w:val="323D4F"/>
          <w:sz w:val="20"/>
          <w:szCs w:val="20"/>
        </w:rPr>
        <w:br/>
      </w:r>
      <w:r w:rsidRPr="0024679D">
        <w:rPr>
          <w:rFonts w:ascii="Trebuchet MS" w:hAnsi="Trebuchet MS"/>
          <w:color w:val="323D4F"/>
          <w:sz w:val="20"/>
          <w:szCs w:val="20"/>
        </w:rPr>
        <w:br/>
        <w:t>So, as historically demonstrated by the pages stored at Archive.org, Billy Mitchell was temporarily listed as a referee for sometime but has not held that status since April, 2004. And, it is important to note that the controversies between Twin Galaxies and Steve Wiebe did not start until later in 2004.</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Did Billy Watch Any Videotapes?</w:t>
      </w:r>
      <w:r w:rsidRPr="0024679D">
        <w:rPr>
          <w:rFonts w:ascii="Trebuchet MS" w:hAnsi="Trebuchet MS"/>
          <w:color w:val="323D4F"/>
          <w:sz w:val="20"/>
          <w:szCs w:val="20"/>
        </w:rPr>
        <w:br/>
        <w:t xml:space="preserve">Not only has Billy not seen videotapes of Steve Wiebe's gameplay, he has never received videotapes of ANYBODY'S gameplay. In the movie, at 20.29 on the counter, Billy describes the structure of referees who help Walter Day monitor the validity of submitted game play. As he speaks, a flow-chart-like structure appears, clearly establishing a structural heirarchy of players who are involved in refereeing. Billy mentions himself because he is generally alluding to the long-time contributions he has offered over the years in helping create rules and enforcing them. </w:t>
      </w:r>
      <w:r w:rsidRPr="0024679D">
        <w:rPr>
          <w:rFonts w:ascii="Trebuchet MS" w:hAnsi="Trebuchet MS"/>
          <w:color w:val="323D4F"/>
          <w:sz w:val="20"/>
          <w:szCs w:val="20"/>
        </w:rPr>
        <w:br/>
      </w:r>
      <w:r w:rsidRPr="0024679D">
        <w:rPr>
          <w:rFonts w:ascii="Trebuchet MS" w:hAnsi="Trebuchet MS"/>
          <w:color w:val="323D4F"/>
          <w:sz w:val="20"/>
          <w:szCs w:val="20"/>
        </w:rPr>
        <w:br/>
        <w:t>However, once again, Billy was not actually functioning as a referee and has never received a single videotape to review. He was never available to watch tapes and had no interest in watching tapes. This is why he was permanently dropped from the Referee's Roster that was published on July 11, 2004.</w:t>
      </w:r>
    </w:p>
    <w:p w:rsidR="00E46E66" w:rsidRDefault="00E46E66" w:rsidP="0024679D">
      <w:r w:rsidRPr="0024679D">
        <w:rPr>
          <w:rFonts w:ascii="Verdana" w:hAnsi="Verdana"/>
          <w:color w:val="323D4F"/>
          <w:sz w:val="15"/>
          <w:szCs w:val="15"/>
        </w:rPr>
        <w:br w:type="textWrapping" w:clear="all"/>
      </w:r>
    </w:p>
    <w:p w:rsidR="00E46E66" w:rsidRDefault="00E46E66" w:rsidP="0024679D"/>
    <w:p w:rsidR="00E46E66" w:rsidRDefault="00E46E66" w:rsidP="0024679D"/>
    <w:p w:rsidR="00E46E66" w:rsidRDefault="00E46E66" w:rsidP="0024679D"/>
    <w:p w:rsidR="00E46E66" w:rsidRPr="0024679D" w:rsidRDefault="00E46E66" w:rsidP="0024679D">
      <w:pPr>
        <w:spacing w:after="0" w:line="336" w:lineRule="atLeast"/>
        <w:rPr>
          <w:rFonts w:ascii="Trebuchet MS" w:hAnsi="Trebuchet MS"/>
          <w:color w:val="323D4F"/>
          <w:sz w:val="20"/>
          <w:szCs w:val="20"/>
        </w:rPr>
      </w:pPr>
      <w:r w:rsidRPr="0024679D">
        <w:rPr>
          <w:rFonts w:ascii="Trebuchet MS" w:hAnsi="Trebuchet MS"/>
          <w:b/>
          <w:bCs/>
          <w:color w:val="323D4F"/>
          <w:sz w:val="30"/>
          <w:szCs w:val="30"/>
        </w:rPr>
        <w:t>Issue #16 - Steve Wiebe Was Not Denied Credit in Guinness</w:t>
      </w:r>
      <w:r w:rsidRPr="0024679D">
        <w:rPr>
          <w:rFonts w:ascii="Trebuchet MS" w:hAnsi="Trebuchet MS"/>
          <w:color w:val="323D4F"/>
          <w:sz w:val="20"/>
          <w:szCs w:val="20"/>
        </w:rPr>
        <w:br/>
      </w:r>
      <w:r w:rsidRPr="0024679D">
        <w:rPr>
          <w:rFonts w:ascii="Trebuchet MS" w:hAnsi="Trebuchet MS"/>
          <w:color w:val="323D4F"/>
          <w:sz w:val="20"/>
          <w:szCs w:val="20"/>
        </w:rPr>
        <w:br/>
        <w:t xml:space="preserve">At </w:t>
      </w:r>
      <w:r w:rsidRPr="0024679D">
        <w:rPr>
          <w:rFonts w:ascii="Trebuchet MS" w:hAnsi="Trebuchet MS"/>
          <w:b/>
          <w:bCs/>
          <w:color w:val="323D4F"/>
          <w:sz w:val="20"/>
          <w:szCs w:val="20"/>
        </w:rPr>
        <w:t>1:19:52</w:t>
      </w:r>
      <w:r w:rsidRPr="0024679D">
        <w:rPr>
          <w:rFonts w:ascii="Trebuchet MS" w:hAnsi="Trebuchet MS"/>
          <w:color w:val="323D4F"/>
          <w:sz w:val="20"/>
          <w:szCs w:val="20"/>
        </w:rPr>
        <w:t xml:space="preserve"> on the timer, we find a perfect example of how the movie's limited information can create a negative reaction. At 1:19:52 the screen shows a picture of the cover of the Guinness World Records Book for 2007. The scene also shows a chart of Billy and Steve's relative scores on Donkey Kong as well as this statement: "Billy Mitchell's taped score of 1,047,200 was submitted to Guinness 2007." Audiences become outraged by this scene because they view this as confirming evidence that Twin Galaxies was in cahoots with Billy and that Twin Galaxies was prepared to go so far as to submit to Guinness a doctored, fraudulent videotape while Steve's legitimate score, played heroically in public, was cast to the wayside.</w:t>
      </w:r>
      <w:r w:rsidRPr="0024679D">
        <w:rPr>
          <w:rFonts w:ascii="Trebuchet MS" w:hAnsi="Trebuchet MS"/>
          <w:color w:val="323D4F"/>
          <w:sz w:val="20"/>
          <w:szCs w:val="20"/>
        </w:rPr>
        <w:br/>
      </w:r>
      <w:r w:rsidRPr="0024679D">
        <w:rPr>
          <w:rFonts w:ascii="Trebuchet MS" w:hAnsi="Trebuchet MS"/>
          <w:color w:val="323D4F"/>
          <w:sz w:val="20"/>
          <w:szCs w:val="20"/>
        </w:rPr>
        <w:br/>
        <w:t>When all the facts are known, everyone can see that this negative reaction from the public is unfair. Here are the facts in chronological order:</w:t>
      </w:r>
      <w:r w:rsidRPr="0024679D">
        <w:rPr>
          <w:rFonts w:ascii="Trebuchet MS" w:hAnsi="Trebuchet MS"/>
          <w:color w:val="323D4F"/>
          <w:sz w:val="20"/>
          <w:szCs w:val="20"/>
        </w:rPr>
        <w:br/>
      </w:r>
      <w:r w:rsidRPr="0024679D">
        <w:rPr>
          <w:rFonts w:ascii="Trebuchet MS" w:hAnsi="Trebuchet MS"/>
          <w:color w:val="323D4F"/>
          <w:sz w:val="20"/>
          <w:szCs w:val="20"/>
        </w:rPr>
        <w:br/>
        <w:t>1. Billy Mitchell's Videotaped score arrives at Funspot on Thursday, June 2 and is shown in the players' cabin that night. At that time, no one knew that Steve Wiebe was coming the next day.</w:t>
      </w:r>
      <w:r w:rsidRPr="0024679D">
        <w:rPr>
          <w:rFonts w:ascii="Trebuchet MS" w:hAnsi="Trebuchet MS"/>
          <w:color w:val="323D4F"/>
          <w:sz w:val="20"/>
          <w:szCs w:val="20"/>
        </w:rPr>
        <w:br/>
        <w:t>2. Steve Wiebe arrives on Friday, June 3, 2005, and scores 985,600 points at Funspot.</w:t>
      </w:r>
      <w:r w:rsidRPr="0024679D">
        <w:rPr>
          <w:rFonts w:ascii="Trebuchet MS" w:hAnsi="Trebuchet MS"/>
          <w:color w:val="323D4F"/>
          <w:sz w:val="20"/>
          <w:szCs w:val="20"/>
        </w:rPr>
        <w:br/>
        <w:t>3. Steve Wiebe's score was put in the database at that time, becoming the new world record.</w:t>
      </w:r>
      <w:r w:rsidRPr="0024679D">
        <w:rPr>
          <w:rFonts w:ascii="Trebuchet MS" w:hAnsi="Trebuchet MS"/>
          <w:color w:val="323D4F"/>
          <w:sz w:val="20"/>
          <w:szCs w:val="20"/>
        </w:rPr>
        <w:br/>
        <w:t>4. The next night, the players continue watching the second 3rd of Billy's videotaped Donkey Kong, Friday night, June 3, 2006.</w:t>
      </w:r>
      <w:r w:rsidRPr="0024679D">
        <w:rPr>
          <w:rFonts w:ascii="Trebuchet MS" w:hAnsi="Trebuchet MS"/>
          <w:color w:val="323D4F"/>
          <w:sz w:val="20"/>
          <w:szCs w:val="20"/>
        </w:rPr>
        <w:br/>
        <w:t>5. On Saturday night, June 4th, the final segment of Billy's videotape score is watched in the arcade. Billy Mitchell's videotaped score is put in the database at that time.</w:t>
      </w:r>
      <w:r w:rsidRPr="0024679D">
        <w:rPr>
          <w:rFonts w:ascii="Trebuchet MS" w:hAnsi="Trebuchet MS"/>
          <w:color w:val="323D4F"/>
          <w:sz w:val="20"/>
          <w:szCs w:val="20"/>
        </w:rPr>
        <w:br/>
        <w:t>6. Billy's score was removed from the database, Monday, June 6, 2005.</w:t>
      </w:r>
      <w:r w:rsidRPr="0024679D">
        <w:rPr>
          <w:rFonts w:ascii="Trebuchet MS" w:hAnsi="Trebuchet MS"/>
          <w:color w:val="323D4F"/>
          <w:sz w:val="20"/>
          <w:szCs w:val="20"/>
        </w:rPr>
        <w:br/>
        <w:t>7. As a result, Steve Wiebe's 985,600-point score again became the world record, June 6, 2005.</w:t>
      </w:r>
      <w:r w:rsidRPr="0024679D">
        <w:rPr>
          <w:rFonts w:ascii="Trebuchet MS" w:hAnsi="Trebuchet MS"/>
          <w:color w:val="323D4F"/>
          <w:sz w:val="20"/>
          <w:szCs w:val="20"/>
        </w:rPr>
        <w:br/>
        <w:t>8. Steve Wiebe's 985,600-point score would remain the world record for the next 240 days, though this is purposefully not revealed by the King of Kong movie.</w:t>
      </w:r>
      <w:r w:rsidRPr="0024679D">
        <w:rPr>
          <w:rFonts w:ascii="Trebuchet MS" w:hAnsi="Trebuchet MS"/>
          <w:color w:val="323D4F"/>
          <w:sz w:val="20"/>
          <w:szCs w:val="20"/>
        </w:rPr>
        <w:br/>
        <w:t>9. Billy's original videotape (not a copy) --free of all the recording glitches found in the copy of a copy that was viewed at Funspot -- is finally verified as legitimate, valid gameplay and he is recognized on January 30, 2006, for his 1,047,100-point score.</w:t>
      </w:r>
      <w:r w:rsidRPr="0024679D">
        <w:rPr>
          <w:rFonts w:ascii="Trebuchet MS" w:hAnsi="Trebuchet MS"/>
          <w:color w:val="323D4F"/>
          <w:sz w:val="20"/>
          <w:szCs w:val="20"/>
        </w:rPr>
        <w:br/>
        <w:t xml:space="preserve">10. Therefore, Billy becomes the world champion for the first time in nearly six full years. During that long stretch Steve Wiebe is the World Champion for nearly three of those years, a fact purposefully not revealed by the movie. </w:t>
      </w:r>
      <w:r w:rsidRPr="0024679D">
        <w:rPr>
          <w:rFonts w:ascii="Trebuchet MS" w:hAnsi="Trebuchet MS"/>
          <w:color w:val="323D4F"/>
          <w:sz w:val="20"/>
          <w:szCs w:val="20"/>
        </w:rPr>
        <w:br/>
      </w:r>
      <w:r w:rsidRPr="0024679D">
        <w:rPr>
          <w:rFonts w:ascii="Trebuchet MS" w:hAnsi="Trebuchet MS"/>
          <w:color w:val="323D4F"/>
          <w:sz w:val="20"/>
          <w:szCs w:val="20"/>
        </w:rPr>
        <w:br/>
      </w:r>
      <w:r w:rsidRPr="0024679D">
        <w:rPr>
          <w:rFonts w:ascii="Trebuchet MS" w:hAnsi="Trebuchet MS"/>
          <w:b/>
          <w:bCs/>
          <w:color w:val="323D4F"/>
          <w:sz w:val="20"/>
          <w:szCs w:val="20"/>
        </w:rPr>
        <w:t>See Issue #2 - Steve Wiebe was the Champion for almost 3 Years:</w:t>
      </w:r>
      <w:r w:rsidRPr="0024679D">
        <w:rPr>
          <w:rFonts w:ascii="Trebuchet MS" w:hAnsi="Trebuchet MS"/>
          <w:color w:val="323D4F"/>
          <w:sz w:val="20"/>
          <w:szCs w:val="20"/>
        </w:rPr>
        <w:t xml:space="preserve"> </w:t>
      </w:r>
      <w:hyperlink r:id="rId44" w:history="1">
        <w:r w:rsidRPr="0024679D">
          <w:rPr>
            <w:rFonts w:ascii="Trebuchet MS" w:hAnsi="Trebuchet MS"/>
            <w:color w:val="006597"/>
            <w:sz w:val="20"/>
          </w:rPr>
          <w:t>http://forums.twingalaxies.com/viewtopic.php?f=86&amp;t=10930</w:t>
        </w:r>
      </w:hyperlink>
      <w:r w:rsidRPr="0024679D">
        <w:rPr>
          <w:rFonts w:ascii="Trebuchet MS" w:hAnsi="Trebuchet MS"/>
          <w:color w:val="323D4F"/>
          <w:sz w:val="20"/>
          <w:szCs w:val="20"/>
        </w:rPr>
        <w:br/>
      </w:r>
      <w:r w:rsidRPr="0024679D">
        <w:rPr>
          <w:rFonts w:ascii="Trebuchet MS" w:hAnsi="Trebuchet MS"/>
          <w:color w:val="323D4F"/>
          <w:sz w:val="20"/>
          <w:szCs w:val="20"/>
        </w:rPr>
        <w:br/>
        <w:t>9. The deadline for the Guinness World Records Book 2007 arrives in April, 2006. Billy Mitchell's score is higher than Steve's, so he automatically is selected by Guinness for publication.</w:t>
      </w:r>
      <w:r w:rsidRPr="0024679D">
        <w:rPr>
          <w:rFonts w:ascii="Trebuchet MS" w:hAnsi="Trebuchet MS"/>
          <w:color w:val="323D4F"/>
          <w:sz w:val="20"/>
          <w:szCs w:val="20"/>
        </w:rPr>
        <w:br/>
        <w:t>9. Steve scores 1,049,100 points in August, 2006. His score is verified in March, 2007 -- just in time for the deadline for the 2008 Guinness book. And, since his score is now HIGHER than Billy's, it is he, not Billy, who is recommended by Twin Galaxies to Guinness for publication in the 2008 record book.</w:t>
      </w:r>
      <w:r w:rsidRPr="0024679D">
        <w:rPr>
          <w:rFonts w:ascii="Trebuchet MS" w:hAnsi="Trebuchet MS"/>
          <w:color w:val="323D4F"/>
          <w:sz w:val="20"/>
          <w:szCs w:val="20"/>
        </w:rPr>
        <w:br/>
        <w:t xml:space="preserve">10. So, Billy is in the </w:t>
      </w:r>
      <w:r w:rsidRPr="0024679D">
        <w:rPr>
          <w:rFonts w:ascii="Trebuchet MS" w:hAnsi="Trebuchet MS"/>
          <w:b/>
          <w:bCs/>
          <w:color w:val="323D4F"/>
          <w:sz w:val="20"/>
          <w:szCs w:val="20"/>
        </w:rPr>
        <w:t>2007 Guinness World Records</w:t>
      </w:r>
      <w:r w:rsidRPr="0024679D">
        <w:rPr>
          <w:rFonts w:ascii="Trebuchet MS" w:hAnsi="Trebuchet MS"/>
          <w:color w:val="323D4F"/>
          <w:sz w:val="20"/>
          <w:szCs w:val="20"/>
        </w:rPr>
        <w:t xml:space="preserve"> book as the Donkey Kong World Champion and Steve is in the </w:t>
      </w:r>
      <w:r w:rsidRPr="0024679D">
        <w:rPr>
          <w:rFonts w:ascii="Trebuchet MS" w:hAnsi="Trebuchet MS"/>
          <w:b/>
          <w:bCs/>
          <w:color w:val="323D4F"/>
          <w:sz w:val="20"/>
          <w:szCs w:val="20"/>
        </w:rPr>
        <w:t>2008 Guinness World Records</w:t>
      </w:r>
      <w:r w:rsidRPr="0024679D">
        <w:rPr>
          <w:rFonts w:ascii="Trebuchet MS" w:hAnsi="Trebuchet MS"/>
          <w:color w:val="323D4F"/>
          <w:sz w:val="20"/>
          <w:szCs w:val="20"/>
        </w:rPr>
        <w:t xml:space="preserve"> book as the Donkey Kong World Champ. Each player got their equal and fair opportunity to appear in Guinness, based on how their scores matched up with the editorial deadlines of the Guinness World Records Book.</w:t>
      </w:r>
      <w:r w:rsidRPr="0024679D">
        <w:rPr>
          <w:rFonts w:ascii="Trebuchet MS" w:hAnsi="Trebuchet MS"/>
          <w:color w:val="323D4F"/>
          <w:sz w:val="20"/>
          <w:szCs w:val="20"/>
        </w:rPr>
        <w:br/>
      </w:r>
      <w:r w:rsidRPr="0024679D">
        <w:rPr>
          <w:rFonts w:ascii="Trebuchet MS" w:hAnsi="Trebuchet MS"/>
          <w:color w:val="323D4F"/>
          <w:sz w:val="20"/>
          <w:szCs w:val="20"/>
        </w:rPr>
        <w:br/>
        <w:t>So, by understanding the that the submissions were solely based on Guinness' publishing deadlines, it is unfair for the public to conclude that Twin Galaxies unfairly favored one of the players over the other in regards to Guinness submissions.</w:t>
      </w:r>
    </w:p>
    <w:p w:rsidR="00E46E66" w:rsidRDefault="00E46E66" w:rsidP="0024679D">
      <w:r w:rsidRPr="0024679D">
        <w:rPr>
          <w:rFonts w:ascii="Verdana" w:hAnsi="Verdana"/>
          <w:color w:val="323D4F"/>
          <w:sz w:val="15"/>
          <w:szCs w:val="15"/>
        </w:rPr>
        <w:br w:type="textWrapping" w:clear="all"/>
      </w:r>
    </w:p>
    <w:sectPr w:rsidR="00E46E66" w:rsidSect="00362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79D"/>
    <w:rsid w:val="00024582"/>
    <w:rsid w:val="00043EED"/>
    <w:rsid w:val="00093C3D"/>
    <w:rsid w:val="000B1FF8"/>
    <w:rsid w:val="00180AD9"/>
    <w:rsid w:val="001A191B"/>
    <w:rsid w:val="001E24D5"/>
    <w:rsid w:val="0024679D"/>
    <w:rsid w:val="00256440"/>
    <w:rsid w:val="00335981"/>
    <w:rsid w:val="00362EAC"/>
    <w:rsid w:val="00380167"/>
    <w:rsid w:val="003848A7"/>
    <w:rsid w:val="004318DA"/>
    <w:rsid w:val="00467407"/>
    <w:rsid w:val="0055145D"/>
    <w:rsid w:val="00760008"/>
    <w:rsid w:val="00772DE1"/>
    <w:rsid w:val="007C6155"/>
    <w:rsid w:val="008472D2"/>
    <w:rsid w:val="00880E3A"/>
    <w:rsid w:val="008F5799"/>
    <w:rsid w:val="009140B2"/>
    <w:rsid w:val="0093761E"/>
    <w:rsid w:val="00983C72"/>
    <w:rsid w:val="00A11DF5"/>
    <w:rsid w:val="00A52640"/>
    <w:rsid w:val="00AD4BD9"/>
    <w:rsid w:val="00B53F85"/>
    <w:rsid w:val="00B57B01"/>
    <w:rsid w:val="00B64ACC"/>
    <w:rsid w:val="00BE38D7"/>
    <w:rsid w:val="00C57F61"/>
    <w:rsid w:val="00CD7142"/>
    <w:rsid w:val="00E46E66"/>
    <w:rsid w:val="00F77A97"/>
    <w:rsid w:val="00FB7585"/>
    <w:rsid w:val="00FE28FF"/>
    <w:rsid w:val="00FF1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4679D"/>
    <w:rPr>
      <w:rFonts w:cs="Times New Roman"/>
      <w:color w:val="006597"/>
      <w:u w:val="none"/>
      <w:effect w:val="none"/>
    </w:rPr>
  </w:style>
</w:styles>
</file>

<file path=word/webSettings.xml><?xml version="1.0" encoding="utf-8"?>
<w:webSettings xmlns:r="http://schemas.openxmlformats.org/officeDocument/2006/relationships" xmlns:w="http://schemas.openxmlformats.org/wordprocessingml/2006/main">
  <w:divs>
    <w:div w:id="2071149144">
      <w:marLeft w:val="0"/>
      <w:marRight w:val="0"/>
      <w:marTop w:val="0"/>
      <w:marBottom w:val="0"/>
      <w:divBdr>
        <w:top w:val="none" w:sz="0" w:space="0" w:color="auto"/>
        <w:left w:val="none" w:sz="0" w:space="0" w:color="auto"/>
        <w:bottom w:val="none" w:sz="0" w:space="0" w:color="auto"/>
        <w:right w:val="none" w:sz="0" w:space="0" w:color="auto"/>
      </w:divBdr>
      <w:divsChild>
        <w:div w:id="2071149184">
          <w:marLeft w:val="375"/>
          <w:marRight w:val="375"/>
          <w:marTop w:val="225"/>
          <w:marBottom w:val="0"/>
          <w:divBdr>
            <w:top w:val="none" w:sz="0" w:space="0" w:color="auto"/>
            <w:left w:val="none" w:sz="0" w:space="0" w:color="auto"/>
            <w:bottom w:val="none" w:sz="0" w:space="0" w:color="auto"/>
            <w:right w:val="none" w:sz="0" w:space="0" w:color="auto"/>
          </w:divBdr>
          <w:divsChild>
            <w:div w:id="2071149136">
              <w:marLeft w:val="0"/>
              <w:marRight w:val="0"/>
              <w:marTop w:val="0"/>
              <w:marBottom w:val="0"/>
              <w:divBdr>
                <w:top w:val="none" w:sz="0" w:space="0" w:color="auto"/>
                <w:left w:val="none" w:sz="0" w:space="0" w:color="auto"/>
                <w:bottom w:val="none" w:sz="0" w:space="0" w:color="auto"/>
                <w:right w:val="none" w:sz="0" w:space="0" w:color="auto"/>
              </w:divBdr>
              <w:divsChild>
                <w:div w:id="20711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146">
      <w:marLeft w:val="0"/>
      <w:marRight w:val="0"/>
      <w:marTop w:val="0"/>
      <w:marBottom w:val="0"/>
      <w:divBdr>
        <w:top w:val="none" w:sz="0" w:space="0" w:color="auto"/>
        <w:left w:val="none" w:sz="0" w:space="0" w:color="auto"/>
        <w:bottom w:val="none" w:sz="0" w:space="0" w:color="auto"/>
        <w:right w:val="none" w:sz="0" w:space="0" w:color="auto"/>
      </w:divBdr>
      <w:divsChild>
        <w:div w:id="2071149150">
          <w:marLeft w:val="375"/>
          <w:marRight w:val="375"/>
          <w:marTop w:val="225"/>
          <w:marBottom w:val="0"/>
          <w:divBdr>
            <w:top w:val="none" w:sz="0" w:space="0" w:color="auto"/>
            <w:left w:val="none" w:sz="0" w:space="0" w:color="auto"/>
            <w:bottom w:val="none" w:sz="0" w:space="0" w:color="auto"/>
            <w:right w:val="none" w:sz="0" w:space="0" w:color="auto"/>
          </w:divBdr>
          <w:divsChild>
            <w:div w:id="2071149157">
              <w:marLeft w:val="0"/>
              <w:marRight w:val="0"/>
              <w:marTop w:val="0"/>
              <w:marBottom w:val="0"/>
              <w:divBdr>
                <w:top w:val="none" w:sz="0" w:space="0" w:color="auto"/>
                <w:left w:val="none" w:sz="0" w:space="0" w:color="auto"/>
                <w:bottom w:val="none" w:sz="0" w:space="0" w:color="auto"/>
                <w:right w:val="none" w:sz="0" w:space="0" w:color="auto"/>
              </w:divBdr>
              <w:divsChild>
                <w:div w:id="20711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152">
      <w:marLeft w:val="0"/>
      <w:marRight w:val="0"/>
      <w:marTop w:val="0"/>
      <w:marBottom w:val="0"/>
      <w:divBdr>
        <w:top w:val="none" w:sz="0" w:space="0" w:color="auto"/>
        <w:left w:val="none" w:sz="0" w:space="0" w:color="auto"/>
        <w:bottom w:val="none" w:sz="0" w:space="0" w:color="auto"/>
        <w:right w:val="none" w:sz="0" w:space="0" w:color="auto"/>
      </w:divBdr>
      <w:divsChild>
        <w:div w:id="2071149155">
          <w:marLeft w:val="375"/>
          <w:marRight w:val="375"/>
          <w:marTop w:val="225"/>
          <w:marBottom w:val="0"/>
          <w:divBdr>
            <w:top w:val="none" w:sz="0" w:space="0" w:color="auto"/>
            <w:left w:val="none" w:sz="0" w:space="0" w:color="auto"/>
            <w:bottom w:val="none" w:sz="0" w:space="0" w:color="auto"/>
            <w:right w:val="none" w:sz="0" w:space="0" w:color="auto"/>
          </w:divBdr>
          <w:divsChild>
            <w:div w:id="2071149137">
              <w:marLeft w:val="0"/>
              <w:marRight w:val="0"/>
              <w:marTop w:val="0"/>
              <w:marBottom w:val="0"/>
              <w:divBdr>
                <w:top w:val="none" w:sz="0" w:space="0" w:color="auto"/>
                <w:left w:val="none" w:sz="0" w:space="0" w:color="auto"/>
                <w:bottom w:val="none" w:sz="0" w:space="0" w:color="auto"/>
                <w:right w:val="none" w:sz="0" w:space="0" w:color="auto"/>
              </w:divBdr>
              <w:divsChild>
                <w:div w:id="20711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153">
      <w:marLeft w:val="0"/>
      <w:marRight w:val="0"/>
      <w:marTop w:val="0"/>
      <w:marBottom w:val="0"/>
      <w:divBdr>
        <w:top w:val="none" w:sz="0" w:space="0" w:color="auto"/>
        <w:left w:val="none" w:sz="0" w:space="0" w:color="auto"/>
        <w:bottom w:val="none" w:sz="0" w:space="0" w:color="auto"/>
        <w:right w:val="none" w:sz="0" w:space="0" w:color="auto"/>
      </w:divBdr>
      <w:divsChild>
        <w:div w:id="2071149154">
          <w:marLeft w:val="375"/>
          <w:marRight w:val="375"/>
          <w:marTop w:val="225"/>
          <w:marBottom w:val="0"/>
          <w:divBdr>
            <w:top w:val="none" w:sz="0" w:space="0" w:color="auto"/>
            <w:left w:val="none" w:sz="0" w:space="0" w:color="auto"/>
            <w:bottom w:val="none" w:sz="0" w:space="0" w:color="auto"/>
            <w:right w:val="none" w:sz="0" w:space="0" w:color="auto"/>
          </w:divBdr>
          <w:divsChild>
            <w:div w:id="2071149169">
              <w:marLeft w:val="0"/>
              <w:marRight w:val="0"/>
              <w:marTop w:val="0"/>
              <w:marBottom w:val="0"/>
              <w:divBdr>
                <w:top w:val="none" w:sz="0" w:space="0" w:color="auto"/>
                <w:left w:val="none" w:sz="0" w:space="0" w:color="auto"/>
                <w:bottom w:val="none" w:sz="0" w:space="0" w:color="auto"/>
                <w:right w:val="none" w:sz="0" w:space="0" w:color="auto"/>
              </w:divBdr>
              <w:divsChild>
                <w:div w:id="20711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156">
      <w:marLeft w:val="0"/>
      <w:marRight w:val="0"/>
      <w:marTop w:val="0"/>
      <w:marBottom w:val="0"/>
      <w:divBdr>
        <w:top w:val="none" w:sz="0" w:space="0" w:color="auto"/>
        <w:left w:val="none" w:sz="0" w:space="0" w:color="auto"/>
        <w:bottom w:val="none" w:sz="0" w:space="0" w:color="auto"/>
        <w:right w:val="none" w:sz="0" w:space="0" w:color="auto"/>
      </w:divBdr>
      <w:divsChild>
        <w:div w:id="2071149148">
          <w:marLeft w:val="375"/>
          <w:marRight w:val="375"/>
          <w:marTop w:val="225"/>
          <w:marBottom w:val="0"/>
          <w:divBdr>
            <w:top w:val="none" w:sz="0" w:space="0" w:color="auto"/>
            <w:left w:val="none" w:sz="0" w:space="0" w:color="auto"/>
            <w:bottom w:val="none" w:sz="0" w:space="0" w:color="auto"/>
            <w:right w:val="none" w:sz="0" w:space="0" w:color="auto"/>
          </w:divBdr>
          <w:divsChild>
            <w:div w:id="2071149147">
              <w:marLeft w:val="0"/>
              <w:marRight w:val="0"/>
              <w:marTop w:val="0"/>
              <w:marBottom w:val="0"/>
              <w:divBdr>
                <w:top w:val="none" w:sz="0" w:space="0" w:color="auto"/>
                <w:left w:val="none" w:sz="0" w:space="0" w:color="auto"/>
                <w:bottom w:val="none" w:sz="0" w:space="0" w:color="auto"/>
                <w:right w:val="none" w:sz="0" w:space="0" w:color="auto"/>
              </w:divBdr>
              <w:divsChild>
                <w:div w:id="20711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160">
      <w:marLeft w:val="0"/>
      <w:marRight w:val="0"/>
      <w:marTop w:val="0"/>
      <w:marBottom w:val="0"/>
      <w:divBdr>
        <w:top w:val="none" w:sz="0" w:space="0" w:color="auto"/>
        <w:left w:val="none" w:sz="0" w:space="0" w:color="auto"/>
        <w:bottom w:val="none" w:sz="0" w:space="0" w:color="auto"/>
        <w:right w:val="none" w:sz="0" w:space="0" w:color="auto"/>
      </w:divBdr>
      <w:divsChild>
        <w:div w:id="2071149162">
          <w:marLeft w:val="375"/>
          <w:marRight w:val="375"/>
          <w:marTop w:val="225"/>
          <w:marBottom w:val="0"/>
          <w:divBdr>
            <w:top w:val="none" w:sz="0" w:space="0" w:color="auto"/>
            <w:left w:val="none" w:sz="0" w:space="0" w:color="auto"/>
            <w:bottom w:val="none" w:sz="0" w:space="0" w:color="auto"/>
            <w:right w:val="none" w:sz="0" w:space="0" w:color="auto"/>
          </w:divBdr>
          <w:divsChild>
            <w:div w:id="2071149168">
              <w:marLeft w:val="0"/>
              <w:marRight w:val="0"/>
              <w:marTop w:val="0"/>
              <w:marBottom w:val="0"/>
              <w:divBdr>
                <w:top w:val="none" w:sz="0" w:space="0" w:color="auto"/>
                <w:left w:val="none" w:sz="0" w:space="0" w:color="auto"/>
                <w:bottom w:val="none" w:sz="0" w:space="0" w:color="auto"/>
                <w:right w:val="none" w:sz="0" w:space="0" w:color="auto"/>
              </w:divBdr>
              <w:divsChild>
                <w:div w:id="2071149145">
                  <w:marLeft w:val="0"/>
                  <w:marRight w:val="0"/>
                  <w:marTop w:val="0"/>
                  <w:marBottom w:val="0"/>
                  <w:divBdr>
                    <w:top w:val="none" w:sz="0" w:space="0" w:color="auto"/>
                    <w:left w:val="none" w:sz="0" w:space="0" w:color="auto"/>
                    <w:bottom w:val="none" w:sz="0" w:space="0" w:color="auto"/>
                    <w:right w:val="none" w:sz="0" w:space="0" w:color="auto"/>
                  </w:divBdr>
                  <w:divsChild>
                    <w:div w:id="2071149141">
                      <w:marLeft w:val="75"/>
                      <w:marRight w:val="75"/>
                      <w:marTop w:val="0"/>
                      <w:marBottom w:val="150"/>
                      <w:divBdr>
                        <w:top w:val="single" w:sz="2" w:space="4" w:color="A9B8C2"/>
                        <w:left w:val="single" w:sz="6" w:space="4" w:color="A9B8C2"/>
                        <w:bottom w:val="single" w:sz="6" w:space="4" w:color="A9B8C2"/>
                        <w:right w:val="single" w:sz="6" w:space="4" w:color="A9B8C2"/>
                      </w:divBdr>
                    </w:div>
                    <w:div w:id="2071149149">
                      <w:marLeft w:val="75"/>
                      <w:marRight w:val="75"/>
                      <w:marTop w:val="150"/>
                      <w:marBottom w:val="0"/>
                      <w:divBdr>
                        <w:top w:val="single" w:sz="6" w:space="3" w:color="A9B8C2"/>
                        <w:left w:val="single" w:sz="6" w:space="3" w:color="A9B8C2"/>
                        <w:bottom w:val="single" w:sz="2" w:space="3" w:color="A9B8C2"/>
                        <w:right w:val="single" w:sz="6" w:space="3" w:color="A9B8C2"/>
                      </w:divBdr>
                    </w:div>
                    <w:div w:id="2071149163">
                      <w:marLeft w:val="75"/>
                      <w:marRight w:val="75"/>
                      <w:marTop w:val="0"/>
                      <w:marBottom w:val="150"/>
                      <w:divBdr>
                        <w:top w:val="single" w:sz="2" w:space="4" w:color="A9B8C2"/>
                        <w:left w:val="single" w:sz="6" w:space="4" w:color="A9B8C2"/>
                        <w:bottom w:val="single" w:sz="6" w:space="4" w:color="A9B8C2"/>
                        <w:right w:val="single" w:sz="6" w:space="4" w:color="A9B8C2"/>
                      </w:divBdr>
                    </w:div>
                    <w:div w:id="2071149164">
                      <w:marLeft w:val="75"/>
                      <w:marRight w:val="75"/>
                      <w:marTop w:val="0"/>
                      <w:marBottom w:val="150"/>
                      <w:divBdr>
                        <w:top w:val="single" w:sz="2" w:space="4" w:color="A9B8C2"/>
                        <w:left w:val="single" w:sz="6" w:space="4" w:color="A9B8C2"/>
                        <w:bottom w:val="single" w:sz="6" w:space="4" w:color="A9B8C2"/>
                        <w:right w:val="single" w:sz="6" w:space="4" w:color="A9B8C2"/>
                      </w:divBdr>
                    </w:div>
                    <w:div w:id="2071149166">
                      <w:marLeft w:val="75"/>
                      <w:marRight w:val="75"/>
                      <w:marTop w:val="150"/>
                      <w:marBottom w:val="0"/>
                      <w:divBdr>
                        <w:top w:val="single" w:sz="6" w:space="3" w:color="A9B8C2"/>
                        <w:left w:val="single" w:sz="6" w:space="3" w:color="A9B8C2"/>
                        <w:bottom w:val="single" w:sz="2" w:space="3" w:color="A9B8C2"/>
                        <w:right w:val="single" w:sz="6" w:space="3" w:color="A9B8C2"/>
                      </w:divBdr>
                    </w:div>
                    <w:div w:id="2071149173">
                      <w:marLeft w:val="75"/>
                      <w:marRight w:val="75"/>
                      <w:marTop w:val="0"/>
                      <w:marBottom w:val="150"/>
                      <w:divBdr>
                        <w:top w:val="single" w:sz="2" w:space="4" w:color="A9B8C2"/>
                        <w:left w:val="single" w:sz="6" w:space="4" w:color="A9B8C2"/>
                        <w:bottom w:val="single" w:sz="6" w:space="4" w:color="A9B8C2"/>
                        <w:right w:val="single" w:sz="6" w:space="4" w:color="A9B8C2"/>
                      </w:divBdr>
                    </w:div>
                    <w:div w:id="2071149178">
                      <w:marLeft w:val="75"/>
                      <w:marRight w:val="75"/>
                      <w:marTop w:val="0"/>
                      <w:marBottom w:val="150"/>
                      <w:divBdr>
                        <w:top w:val="single" w:sz="2" w:space="4" w:color="A9B8C2"/>
                        <w:left w:val="single" w:sz="6" w:space="4" w:color="A9B8C2"/>
                        <w:bottom w:val="single" w:sz="6" w:space="4" w:color="A9B8C2"/>
                        <w:right w:val="single" w:sz="6" w:space="4" w:color="A9B8C2"/>
                      </w:divBdr>
                    </w:div>
                    <w:div w:id="2071149181">
                      <w:marLeft w:val="75"/>
                      <w:marRight w:val="75"/>
                      <w:marTop w:val="150"/>
                      <w:marBottom w:val="0"/>
                      <w:divBdr>
                        <w:top w:val="single" w:sz="6" w:space="3" w:color="A9B8C2"/>
                        <w:left w:val="single" w:sz="6" w:space="3" w:color="A9B8C2"/>
                        <w:bottom w:val="single" w:sz="2" w:space="3" w:color="A9B8C2"/>
                        <w:right w:val="single" w:sz="6" w:space="3" w:color="A9B8C2"/>
                      </w:divBdr>
                    </w:div>
                    <w:div w:id="2071149185">
                      <w:marLeft w:val="75"/>
                      <w:marRight w:val="75"/>
                      <w:marTop w:val="150"/>
                      <w:marBottom w:val="0"/>
                      <w:divBdr>
                        <w:top w:val="single" w:sz="6" w:space="3" w:color="A9B8C2"/>
                        <w:left w:val="single" w:sz="6" w:space="3" w:color="A9B8C2"/>
                        <w:bottom w:val="single" w:sz="2" w:space="3" w:color="A9B8C2"/>
                        <w:right w:val="single" w:sz="6" w:space="3" w:color="A9B8C2"/>
                      </w:divBdr>
                    </w:div>
                    <w:div w:id="2071149187">
                      <w:marLeft w:val="75"/>
                      <w:marRight w:val="75"/>
                      <w:marTop w:val="150"/>
                      <w:marBottom w:val="0"/>
                      <w:divBdr>
                        <w:top w:val="single" w:sz="6" w:space="3" w:color="A9B8C2"/>
                        <w:left w:val="single" w:sz="6" w:space="3" w:color="A9B8C2"/>
                        <w:bottom w:val="single" w:sz="2" w:space="3" w:color="A9B8C2"/>
                        <w:right w:val="single" w:sz="6" w:space="3" w:color="A9B8C2"/>
                      </w:divBdr>
                    </w:div>
                  </w:divsChild>
                </w:div>
              </w:divsChild>
            </w:div>
          </w:divsChild>
        </w:div>
      </w:divsChild>
    </w:div>
    <w:div w:id="2071149161">
      <w:marLeft w:val="0"/>
      <w:marRight w:val="0"/>
      <w:marTop w:val="0"/>
      <w:marBottom w:val="0"/>
      <w:divBdr>
        <w:top w:val="none" w:sz="0" w:space="0" w:color="auto"/>
        <w:left w:val="none" w:sz="0" w:space="0" w:color="auto"/>
        <w:bottom w:val="none" w:sz="0" w:space="0" w:color="auto"/>
        <w:right w:val="none" w:sz="0" w:space="0" w:color="auto"/>
      </w:divBdr>
      <w:divsChild>
        <w:div w:id="2071149182">
          <w:marLeft w:val="375"/>
          <w:marRight w:val="375"/>
          <w:marTop w:val="225"/>
          <w:marBottom w:val="0"/>
          <w:divBdr>
            <w:top w:val="none" w:sz="0" w:space="0" w:color="auto"/>
            <w:left w:val="none" w:sz="0" w:space="0" w:color="auto"/>
            <w:bottom w:val="none" w:sz="0" w:space="0" w:color="auto"/>
            <w:right w:val="none" w:sz="0" w:space="0" w:color="auto"/>
          </w:divBdr>
          <w:divsChild>
            <w:div w:id="2071149165">
              <w:marLeft w:val="0"/>
              <w:marRight w:val="0"/>
              <w:marTop w:val="0"/>
              <w:marBottom w:val="0"/>
              <w:divBdr>
                <w:top w:val="none" w:sz="0" w:space="0" w:color="auto"/>
                <w:left w:val="none" w:sz="0" w:space="0" w:color="auto"/>
                <w:bottom w:val="none" w:sz="0" w:space="0" w:color="auto"/>
                <w:right w:val="none" w:sz="0" w:space="0" w:color="auto"/>
              </w:divBdr>
              <w:divsChild>
                <w:div w:id="20711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170">
      <w:marLeft w:val="0"/>
      <w:marRight w:val="0"/>
      <w:marTop w:val="0"/>
      <w:marBottom w:val="0"/>
      <w:divBdr>
        <w:top w:val="none" w:sz="0" w:space="0" w:color="auto"/>
        <w:left w:val="none" w:sz="0" w:space="0" w:color="auto"/>
        <w:bottom w:val="none" w:sz="0" w:space="0" w:color="auto"/>
        <w:right w:val="none" w:sz="0" w:space="0" w:color="auto"/>
      </w:divBdr>
      <w:divsChild>
        <w:div w:id="2071149142">
          <w:marLeft w:val="375"/>
          <w:marRight w:val="375"/>
          <w:marTop w:val="225"/>
          <w:marBottom w:val="0"/>
          <w:divBdr>
            <w:top w:val="none" w:sz="0" w:space="0" w:color="auto"/>
            <w:left w:val="none" w:sz="0" w:space="0" w:color="auto"/>
            <w:bottom w:val="none" w:sz="0" w:space="0" w:color="auto"/>
            <w:right w:val="none" w:sz="0" w:space="0" w:color="auto"/>
          </w:divBdr>
          <w:divsChild>
            <w:div w:id="2071149159">
              <w:marLeft w:val="0"/>
              <w:marRight w:val="0"/>
              <w:marTop w:val="0"/>
              <w:marBottom w:val="0"/>
              <w:divBdr>
                <w:top w:val="none" w:sz="0" w:space="0" w:color="auto"/>
                <w:left w:val="none" w:sz="0" w:space="0" w:color="auto"/>
                <w:bottom w:val="none" w:sz="0" w:space="0" w:color="auto"/>
                <w:right w:val="none" w:sz="0" w:space="0" w:color="auto"/>
              </w:divBdr>
              <w:divsChild>
                <w:div w:id="2071149172">
                  <w:marLeft w:val="0"/>
                  <w:marRight w:val="0"/>
                  <w:marTop w:val="0"/>
                  <w:marBottom w:val="0"/>
                  <w:divBdr>
                    <w:top w:val="none" w:sz="0" w:space="0" w:color="auto"/>
                    <w:left w:val="none" w:sz="0" w:space="0" w:color="auto"/>
                    <w:bottom w:val="none" w:sz="0" w:space="0" w:color="auto"/>
                    <w:right w:val="none" w:sz="0" w:space="0" w:color="auto"/>
                  </w:divBdr>
                  <w:divsChild>
                    <w:div w:id="2071149140">
                      <w:marLeft w:val="75"/>
                      <w:marRight w:val="75"/>
                      <w:marTop w:val="0"/>
                      <w:marBottom w:val="150"/>
                      <w:divBdr>
                        <w:top w:val="single" w:sz="2" w:space="4" w:color="A9B8C2"/>
                        <w:left w:val="single" w:sz="6" w:space="4" w:color="A9B8C2"/>
                        <w:bottom w:val="single" w:sz="6" w:space="4" w:color="A9B8C2"/>
                        <w:right w:val="single" w:sz="6" w:space="4" w:color="A9B8C2"/>
                      </w:divBdr>
                    </w:div>
                    <w:div w:id="2071149175">
                      <w:marLeft w:val="75"/>
                      <w:marRight w:val="75"/>
                      <w:marTop w:val="150"/>
                      <w:marBottom w:val="0"/>
                      <w:divBdr>
                        <w:top w:val="single" w:sz="6" w:space="3" w:color="A9B8C2"/>
                        <w:left w:val="single" w:sz="6" w:space="3" w:color="A9B8C2"/>
                        <w:bottom w:val="single" w:sz="2" w:space="3" w:color="A9B8C2"/>
                        <w:right w:val="single" w:sz="6" w:space="3" w:color="A9B8C2"/>
                      </w:divBdr>
                    </w:div>
                  </w:divsChild>
                </w:div>
              </w:divsChild>
            </w:div>
          </w:divsChild>
        </w:div>
      </w:divsChild>
    </w:div>
    <w:div w:id="2071149177">
      <w:marLeft w:val="0"/>
      <w:marRight w:val="0"/>
      <w:marTop w:val="0"/>
      <w:marBottom w:val="0"/>
      <w:divBdr>
        <w:top w:val="none" w:sz="0" w:space="0" w:color="auto"/>
        <w:left w:val="none" w:sz="0" w:space="0" w:color="auto"/>
        <w:bottom w:val="none" w:sz="0" w:space="0" w:color="auto"/>
        <w:right w:val="none" w:sz="0" w:space="0" w:color="auto"/>
      </w:divBdr>
      <w:divsChild>
        <w:div w:id="2071149158">
          <w:marLeft w:val="375"/>
          <w:marRight w:val="375"/>
          <w:marTop w:val="225"/>
          <w:marBottom w:val="0"/>
          <w:divBdr>
            <w:top w:val="none" w:sz="0" w:space="0" w:color="auto"/>
            <w:left w:val="none" w:sz="0" w:space="0" w:color="auto"/>
            <w:bottom w:val="none" w:sz="0" w:space="0" w:color="auto"/>
            <w:right w:val="none" w:sz="0" w:space="0" w:color="auto"/>
          </w:divBdr>
          <w:divsChild>
            <w:div w:id="2071149180">
              <w:marLeft w:val="0"/>
              <w:marRight w:val="0"/>
              <w:marTop w:val="0"/>
              <w:marBottom w:val="0"/>
              <w:divBdr>
                <w:top w:val="none" w:sz="0" w:space="0" w:color="auto"/>
                <w:left w:val="none" w:sz="0" w:space="0" w:color="auto"/>
                <w:bottom w:val="none" w:sz="0" w:space="0" w:color="auto"/>
                <w:right w:val="none" w:sz="0" w:space="0" w:color="auto"/>
              </w:divBdr>
              <w:divsChild>
                <w:div w:id="2071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183">
      <w:marLeft w:val="0"/>
      <w:marRight w:val="0"/>
      <w:marTop w:val="0"/>
      <w:marBottom w:val="0"/>
      <w:divBdr>
        <w:top w:val="none" w:sz="0" w:space="0" w:color="auto"/>
        <w:left w:val="none" w:sz="0" w:space="0" w:color="auto"/>
        <w:bottom w:val="none" w:sz="0" w:space="0" w:color="auto"/>
        <w:right w:val="none" w:sz="0" w:space="0" w:color="auto"/>
      </w:divBdr>
      <w:divsChild>
        <w:div w:id="2071149151">
          <w:marLeft w:val="375"/>
          <w:marRight w:val="375"/>
          <w:marTop w:val="225"/>
          <w:marBottom w:val="0"/>
          <w:divBdr>
            <w:top w:val="none" w:sz="0" w:space="0" w:color="auto"/>
            <w:left w:val="none" w:sz="0" w:space="0" w:color="auto"/>
            <w:bottom w:val="none" w:sz="0" w:space="0" w:color="auto"/>
            <w:right w:val="none" w:sz="0" w:space="0" w:color="auto"/>
          </w:divBdr>
          <w:divsChild>
            <w:div w:id="2071149143">
              <w:marLeft w:val="0"/>
              <w:marRight w:val="0"/>
              <w:marTop w:val="0"/>
              <w:marBottom w:val="0"/>
              <w:divBdr>
                <w:top w:val="none" w:sz="0" w:space="0" w:color="auto"/>
                <w:left w:val="none" w:sz="0" w:space="0" w:color="auto"/>
                <w:bottom w:val="none" w:sz="0" w:space="0" w:color="auto"/>
                <w:right w:val="none" w:sz="0" w:space="0" w:color="auto"/>
              </w:divBdr>
              <w:divsChild>
                <w:div w:id="20711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ngalaxies.com/dk/DK_Statistics.pdf" TargetMode="External"/><Relationship Id="rId13" Type="http://schemas.openxmlformats.org/officeDocument/2006/relationships/hyperlink" Target="http://www.twingalaxies.com/dk/DK_SW_985000.pdf" TargetMode="External"/><Relationship Id="rId18" Type="http://schemas.openxmlformats.org/officeDocument/2006/relationships/hyperlink" Target="http://classicgaming.gamespy.com/View.php?&amp;id=298" TargetMode="External"/><Relationship Id="rId26" Type="http://schemas.openxmlformats.org/officeDocument/2006/relationships/hyperlink" Target="http://www.digitpress.com/images/cge2k4/alumni/index.htm" TargetMode="External"/><Relationship Id="rId39" Type="http://schemas.openxmlformats.org/officeDocument/2006/relationships/hyperlink" Target="http://web.archive.org/web/*/http:/www.twingalaxies.com" TargetMode="External"/><Relationship Id="rId3" Type="http://schemas.openxmlformats.org/officeDocument/2006/relationships/webSettings" Target="webSettings.xml"/><Relationship Id="rId21" Type="http://schemas.openxmlformats.org/officeDocument/2006/relationships/hyperlink" Target="http://www.twingalaxies.com/forums/viewtopic.php?t=1317" TargetMode="External"/><Relationship Id="rId34" Type="http://schemas.openxmlformats.org/officeDocument/2006/relationships/hyperlink" Target="http://www.twingalaxies.com/forums/viewtopic.php?t=4004&amp;postdays=0&amp;postorder=asc&amp;start=30" TargetMode="External"/><Relationship Id="rId42" Type="http://schemas.openxmlformats.org/officeDocument/2006/relationships/hyperlink" Target="http://web.archive.org/web/20021207070340/www.twingalaxies.com/cgi-perl/staff.pl" TargetMode="External"/><Relationship Id="rId7" Type="http://schemas.openxmlformats.org/officeDocument/2006/relationships/hyperlink" Target="http://www.twingalaxies.com/dk/DK_Bill_vs_Steve_1M.pdf" TargetMode="External"/><Relationship Id="rId12" Type="http://schemas.openxmlformats.org/officeDocument/2006/relationships/hyperlink" Target="http://www.twingalaxies.com/dk/DK_SW_947200.pdf" TargetMode="External"/><Relationship Id="rId17" Type="http://schemas.openxmlformats.org/officeDocument/2006/relationships/hyperlink" Target="http://web.archive.org/web/20010209154001/twingalaxies.com/cgi-perl/news_donkeykong_recordsmashed.pl" TargetMode="External"/><Relationship Id="rId25" Type="http://schemas.openxmlformats.org/officeDocument/2006/relationships/hyperlink" Target="http://www.digitpress.com/images/cge2k4/alumni/index0003.htm" TargetMode="External"/><Relationship Id="rId33" Type="http://schemas.openxmlformats.org/officeDocument/2006/relationships/hyperlink" Target="mailto:toddrogers64@hotmail.com" TargetMode="External"/><Relationship Id="rId38" Type="http://schemas.openxmlformats.org/officeDocument/2006/relationships/hyperlink" Target="http://www.archive.org/index.php"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wingalaxies.com/index.aspx?c=46&amp;id=28" TargetMode="External"/><Relationship Id="rId20" Type="http://schemas.openxmlformats.org/officeDocument/2006/relationships/hyperlink" Target="http://web.archive.org/web/20031203042530/www.twingalaxies.com/forums/viewtopic.php?t=1253" TargetMode="External"/><Relationship Id="rId29" Type="http://schemas.openxmlformats.org/officeDocument/2006/relationships/hyperlink" Target="http://www.youtube.com/watch?v=BlitojH-Z6k" TargetMode="External"/><Relationship Id="rId41" Type="http://schemas.openxmlformats.org/officeDocument/2006/relationships/hyperlink" Target="http://web.archive.org/web/20020205075256/www.twingalaxies.com/cgi-perl/submit_scores.pl" TargetMode="External"/><Relationship Id="rId1" Type="http://schemas.openxmlformats.org/officeDocument/2006/relationships/styles" Target="styles.xml"/><Relationship Id="rId6" Type="http://schemas.openxmlformats.org/officeDocument/2006/relationships/hyperlink" Target="http://www.twingalaxies.com/dk/dk_1m_article.pdf" TargetMode="External"/><Relationship Id="rId11" Type="http://schemas.openxmlformats.org/officeDocument/2006/relationships/hyperlink" Target="http://www.twingalaxies.com/dk/DK_Arcade_SW_985K.pdf" TargetMode="External"/><Relationship Id="rId24" Type="http://schemas.openxmlformats.org/officeDocument/2006/relationships/hyperlink" Target="http://www.digitpress.com/images/cge2k4/alumni/index0002.htm" TargetMode="External"/><Relationship Id="rId32" Type="http://schemas.openxmlformats.org/officeDocument/2006/relationships/hyperlink" Target="http://www.seattleweekly.com/2007-05-23/film/the-king-of-kong-old-school-arcade-gamers-go-to-war.php" TargetMode="External"/><Relationship Id="rId37" Type="http://schemas.openxmlformats.org/officeDocument/2006/relationships/hyperlink" Target="http://www.twingalaxies.com/index.aspx?c=17&amp;id=623" TargetMode="External"/><Relationship Id="rId40" Type="http://schemas.openxmlformats.org/officeDocument/2006/relationships/hyperlink" Target="http://web.archive.org/web/20010506053302/www.twingalaxies.com/cgi-perl/submit_scores.pl" TargetMode="External"/><Relationship Id="rId45" Type="http://schemas.openxmlformats.org/officeDocument/2006/relationships/fontTable" Target="fontTable.xml"/><Relationship Id="rId5" Type="http://schemas.openxmlformats.org/officeDocument/2006/relationships/hyperlink" Target="http://web.archive.org/web/20031203042530/www.twingalaxies.com/forums/viewtopic.php?t=1253" TargetMode="External"/><Relationship Id="rId15" Type="http://schemas.openxmlformats.org/officeDocument/2006/relationships/hyperlink" Target="http://www.twingalaxies.com/dk/Tommy_Doyle_Story.pdf" TargetMode="External"/><Relationship Id="rId23" Type="http://schemas.openxmlformats.org/officeDocument/2006/relationships/hyperlink" Target="http://www.twingalaxies.com/images/generalinfo/celebrating_donkey_kong_1million_725.jpg" TargetMode="External"/><Relationship Id="rId28" Type="http://schemas.openxmlformats.org/officeDocument/2006/relationships/hyperlink" Target="http://www.thefilmlot.com/interviews/INTsgordon.php" TargetMode="External"/><Relationship Id="rId36" Type="http://schemas.openxmlformats.org/officeDocument/2006/relationships/hyperlink" Target="http://www.twingalaxies.com/dk/DK_Arcade_SW_985K.pdf" TargetMode="External"/><Relationship Id="rId10" Type="http://schemas.openxmlformats.org/officeDocument/2006/relationships/hyperlink" Target="http://www.twingalaxies.com/dk/DK_Statistics_Steve_1006600.pdf" TargetMode="External"/><Relationship Id="rId19" Type="http://schemas.openxmlformats.org/officeDocument/2006/relationships/hyperlink" Target="http://web.archive.org/web/20021206223655/www.twingalaxies.com/cgi-perl/breaking_news.pl" TargetMode="External"/><Relationship Id="rId31" Type="http://schemas.openxmlformats.org/officeDocument/2006/relationships/hyperlink" Target="http://movies.ign.com/articles/772/772858p1.html" TargetMode="External"/><Relationship Id="rId44" Type="http://schemas.openxmlformats.org/officeDocument/2006/relationships/hyperlink" Target="http://forums.twingalaxies.com/viewtopic.php?f=86&amp;t=10930" TargetMode="External"/><Relationship Id="rId4" Type="http://schemas.openxmlformats.org/officeDocument/2006/relationships/hyperlink" Target="http://www.twingalaxies.com/index.aspx?c=43&amp;id=1498" TargetMode="External"/><Relationship Id="rId9" Type="http://schemas.openxmlformats.org/officeDocument/2006/relationships/hyperlink" Target="http://www.twingalaxies.com/dk/DK_Statistics_Bill_1014400.pdf" TargetMode="External"/><Relationship Id="rId14" Type="http://schemas.openxmlformats.org/officeDocument/2006/relationships/hyperlink" Target="http://www.twingalaxies.com/dk/DonkeyKong_WR.pdf" TargetMode="External"/><Relationship Id="rId22" Type="http://schemas.openxmlformats.org/officeDocument/2006/relationships/hyperlink" Target="http://www.twingalaxies.com/forums/viewtopic.php?t=4004&amp;start=0" TargetMode="External"/><Relationship Id="rId27" Type="http://schemas.openxmlformats.org/officeDocument/2006/relationships/hyperlink" Target="http://www.twingalaxies.com/forums/viewtopic.php?t=10930" TargetMode="External"/><Relationship Id="rId30" Type="http://schemas.openxmlformats.org/officeDocument/2006/relationships/hyperlink" Target="http://www.heliomag.com/king-of-kong-a-fistful-of-quarters-old-school-gaming-gets-its-due.html" TargetMode="External"/><Relationship Id="rId35" Type="http://schemas.openxmlformats.org/officeDocument/2006/relationships/hyperlink" Target="http://www.twingalaxies.com/forums/viewtopic.php?t=1317" TargetMode="External"/><Relationship Id="rId43" Type="http://schemas.openxmlformats.org/officeDocument/2006/relationships/hyperlink" Target="http://web.archive.org/web/20041204054121/www.twingalaxies.com/index.aspx?c=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55</Pages>
  <Words>9397</Words>
  <Characters>-32766</Characters>
  <Application>Microsoft Office Outlook</Application>
  <DocSecurity>0</DocSecurity>
  <Lines>0</Lines>
  <Paragraphs>0</Paragraphs>
  <ScaleCrop>false</ScaleCrop>
  <Company>FCSS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#1 - The Significance of Tim Sczerby's DK Record </dc:title>
  <dc:subject/>
  <dc:creator>yother</dc:creator>
  <cp:keywords/>
  <dc:description/>
  <cp:lastModifiedBy>gingrich</cp:lastModifiedBy>
  <cp:revision>2</cp:revision>
  <dcterms:created xsi:type="dcterms:W3CDTF">2011-08-25T13:48:00Z</dcterms:created>
  <dcterms:modified xsi:type="dcterms:W3CDTF">2011-08-25T13:48:00Z</dcterms:modified>
</cp:coreProperties>
</file>